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66A7C" w14:textId="77777777" w:rsidR="00216793" w:rsidRPr="007D0B86" w:rsidRDefault="00066DD9">
      <w:pPr>
        <w:rPr>
          <w:rFonts w:ascii="Arial" w:hAnsi="Arial" w:cs="Arial"/>
          <w:b/>
          <w:sz w:val="32"/>
          <w:szCs w:val="32"/>
          <w:u w:val="single"/>
          <w:lang w:val="de-CH"/>
        </w:rPr>
      </w:pPr>
      <w:r w:rsidRPr="007D0B86">
        <w:rPr>
          <w:rFonts w:ascii="Arial" w:hAnsi="Arial" w:cs="Arial"/>
          <w:b/>
          <w:sz w:val="32"/>
          <w:szCs w:val="32"/>
          <w:u w:val="single"/>
          <w:lang w:val="de-CH"/>
        </w:rPr>
        <w:t>Personalblatt</w:t>
      </w:r>
    </w:p>
    <w:p w14:paraId="027FC056" w14:textId="77777777" w:rsidR="00216793" w:rsidRPr="007D0B86" w:rsidRDefault="00216793">
      <w:pPr>
        <w:rPr>
          <w:rFonts w:ascii="Arial" w:hAnsi="Arial" w:cs="Arial"/>
          <w:lang w:val="de-CH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146"/>
        <w:gridCol w:w="1838"/>
        <w:gridCol w:w="540"/>
        <w:gridCol w:w="661"/>
        <w:gridCol w:w="378"/>
        <w:gridCol w:w="260"/>
        <w:gridCol w:w="626"/>
        <w:gridCol w:w="423"/>
        <w:gridCol w:w="823"/>
        <w:gridCol w:w="1499"/>
      </w:tblGrid>
      <w:tr w:rsidR="00216793" w:rsidRPr="007D0B86" w14:paraId="2E8569D3" w14:textId="77777777" w:rsidTr="00750056">
        <w:trPr>
          <w:trHeight w:val="555"/>
        </w:trPr>
        <w:tc>
          <w:tcPr>
            <w:tcW w:w="3146" w:type="dxa"/>
            <w:shd w:val="clear" w:color="auto" w:fill="A0A0A0"/>
            <w:vAlign w:val="center"/>
          </w:tcPr>
          <w:p w14:paraId="7A0259F0" w14:textId="77777777" w:rsidR="00216793" w:rsidRPr="007D0B86" w:rsidRDefault="00216793" w:rsidP="0029406C">
            <w:pPr>
              <w:rPr>
                <w:rFonts w:ascii="Arial" w:hAnsi="Arial" w:cs="Arial"/>
                <w:b/>
                <w:lang w:val="de-CH"/>
              </w:rPr>
            </w:pPr>
            <w:r w:rsidRPr="007D0B86">
              <w:rPr>
                <w:rFonts w:ascii="Arial" w:hAnsi="Arial" w:cs="Arial"/>
                <w:b/>
                <w:lang w:val="de-CH"/>
              </w:rPr>
              <w:t>Name</w:t>
            </w:r>
          </w:p>
        </w:tc>
        <w:tc>
          <w:tcPr>
            <w:tcW w:w="7048" w:type="dxa"/>
            <w:gridSpan w:val="9"/>
            <w:vAlign w:val="center"/>
          </w:tcPr>
          <w:p w14:paraId="47414874" w14:textId="178DFB5D" w:rsidR="00216793" w:rsidRPr="007D0B86" w:rsidRDefault="008C73ED" w:rsidP="00EE0A9A">
            <w:pPr>
              <w:rPr>
                <w:rFonts w:ascii="Arial" w:hAnsi="Arial" w:cs="Arial"/>
                <w:lang w:val="de-CH"/>
              </w:rPr>
            </w:pPr>
            <w:r w:rsidRPr="007D0B86">
              <w:rPr>
                <w:rFonts w:ascii="Arial" w:hAnsi="Arial" w:cs="Arial"/>
              </w:rPr>
              <w:object w:dxaOrig="225" w:dyaOrig="225" w14:anchorId="1D6B07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85" type="#_x0000_t75" style="width:313.2pt;height:18pt" o:ole="">
                  <v:imagedata r:id="rId8" o:title=""/>
                </v:shape>
                <w:control r:id="rId9" w:name="TextBox1" w:shapeid="_x0000_i1385"/>
              </w:object>
            </w:r>
          </w:p>
        </w:tc>
      </w:tr>
      <w:tr w:rsidR="00216793" w:rsidRPr="007D0B86" w14:paraId="2205B752" w14:textId="77777777" w:rsidTr="00750056">
        <w:trPr>
          <w:trHeight w:val="555"/>
        </w:trPr>
        <w:tc>
          <w:tcPr>
            <w:tcW w:w="3146" w:type="dxa"/>
            <w:shd w:val="clear" w:color="auto" w:fill="A0A0A0"/>
            <w:vAlign w:val="center"/>
          </w:tcPr>
          <w:p w14:paraId="4F399BC4" w14:textId="77777777" w:rsidR="00216793" w:rsidRPr="007D0B86" w:rsidRDefault="00216793" w:rsidP="0029406C">
            <w:pPr>
              <w:rPr>
                <w:rFonts w:ascii="Arial" w:hAnsi="Arial" w:cs="Arial"/>
                <w:b/>
                <w:lang w:val="de-CH"/>
              </w:rPr>
            </w:pPr>
            <w:r w:rsidRPr="007D0B86">
              <w:rPr>
                <w:rFonts w:ascii="Arial" w:hAnsi="Arial" w:cs="Arial"/>
                <w:b/>
                <w:lang w:val="de-CH"/>
              </w:rPr>
              <w:t>Vorname</w:t>
            </w:r>
          </w:p>
        </w:tc>
        <w:tc>
          <w:tcPr>
            <w:tcW w:w="7048" w:type="dxa"/>
            <w:gridSpan w:val="9"/>
            <w:vAlign w:val="center"/>
          </w:tcPr>
          <w:p w14:paraId="70199F6B" w14:textId="0EC62BEC" w:rsidR="00216793" w:rsidRPr="007D0B86" w:rsidRDefault="008C73ED" w:rsidP="00EE0A9A">
            <w:pPr>
              <w:rPr>
                <w:rFonts w:ascii="Arial" w:hAnsi="Arial" w:cs="Arial"/>
                <w:lang w:val="de-CH"/>
              </w:rPr>
            </w:pPr>
            <w:r w:rsidRPr="007D0B86">
              <w:rPr>
                <w:rFonts w:ascii="Arial" w:hAnsi="Arial" w:cs="Arial"/>
              </w:rPr>
              <w:object w:dxaOrig="225" w:dyaOrig="225" w14:anchorId="2E10A4B9">
                <v:shape id="_x0000_i1103" type="#_x0000_t75" style="width:312.6pt;height:18pt" o:ole="">
                  <v:imagedata r:id="rId10" o:title=""/>
                </v:shape>
                <w:control r:id="rId11" w:name="TextBox2" w:shapeid="_x0000_i1103"/>
              </w:object>
            </w:r>
          </w:p>
        </w:tc>
      </w:tr>
      <w:tr w:rsidR="00216793" w:rsidRPr="007D0B86" w14:paraId="6A5C1B96" w14:textId="77777777" w:rsidTr="00750056">
        <w:trPr>
          <w:trHeight w:val="555"/>
        </w:trPr>
        <w:tc>
          <w:tcPr>
            <w:tcW w:w="3146" w:type="dxa"/>
            <w:shd w:val="clear" w:color="auto" w:fill="A0A0A0"/>
            <w:vAlign w:val="center"/>
          </w:tcPr>
          <w:p w14:paraId="50568A8C" w14:textId="77777777" w:rsidR="00216793" w:rsidRPr="007D0B86" w:rsidRDefault="00216793" w:rsidP="0029406C">
            <w:pPr>
              <w:rPr>
                <w:rFonts w:ascii="Arial" w:hAnsi="Arial" w:cs="Arial"/>
                <w:b/>
                <w:lang w:val="de-CH"/>
              </w:rPr>
            </w:pPr>
            <w:r w:rsidRPr="007D0B86">
              <w:rPr>
                <w:rFonts w:ascii="Arial" w:hAnsi="Arial" w:cs="Arial"/>
                <w:b/>
                <w:lang w:val="de-CH"/>
              </w:rPr>
              <w:t>Strasse</w:t>
            </w:r>
          </w:p>
        </w:tc>
        <w:tc>
          <w:tcPr>
            <w:tcW w:w="7048" w:type="dxa"/>
            <w:gridSpan w:val="9"/>
            <w:vAlign w:val="center"/>
          </w:tcPr>
          <w:p w14:paraId="230DFAD2" w14:textId="75B0C4CA" w:rsidR="00216793" w:rsidRPr="007D0B86" w:rsidRDefault="007D0B86" w:rsidP="00EE0A9A">
            <w:pPr>
              <w:rPr>
                <w:rFonts w:ascii="Arial" w:hAnsi="Arial" w:cs="Arial"/>
                <w:lang w:val="de-CH"/>
              </w:rPr>
            </w:pPr>
            <w:r w:rsidRPr="007D0B86">
              <w:rPr>
                <w:rFonts w:ascii="Arial" w:hAnsi="Arial" w:cs="Arial"/>
              </w:rPr>
              <w:object w:dxaOrig="225" w:dyaOrig="225" w14:anchorId="4F8C2300">
                <v:shape id="_x0000_i1059" type="#_x0000_t75" style="width:312.6pt;height:18pt" o:ole="">
                  <v:imagedata r:id="rId10" o:title=""/>
                </v:shape>
                <w:control r:id="rId12" w:name="TextBox21" w:shapeid="_x0000_i1059"/>
              </w:object>
            </w:r>
          </w:p>
        </w:tc>
      </w:tr>
      <w:tr w:rsidR="00216793" w:rsidRPr="007D0B86" w14:paraId="416B0121" w14:textId="77777777" w:rsidTr="00750056">
        <w:trPr>
          <w:trHeight w:val="555"/>
        </w:trPr>
        <w:tc>
          <w:tcPr>
            <w:tcW w:w="3146" w:type="dxa"/>
            <w:shd w:val="clear" w:color="auto" w:fill="A0A0A0"/>
            <w:vAlign w:val="center"/>
          </w:tcPr>
          <w:p w14:paraId="6A9B2667" w14:textId="77777777" w:rsidR="00216793" w:rsidRPr="007D0B86" w:rsidRDefault="00216793" w:rsidP="0029406C">
            <w:pPr>
              <w:rPr>
                <w:rFonts w:ascii="Arial" w:hAnsi="Arial" w:cs="Arial"/>
                <w:b/>
                <w:lang w:val="de-CH"/>
              </w:rPr>
            </w:pPr>
            <w:r w:rsidRPr="007D0B86">
              <w:rPr>
                <w:rFonts w:ascii="Arial" w:hAnsi="Arial" w:cs="Arial"/>
                <w:b/>
                <w:lang w:val="de-CH"/>
              </w:rPr>
              <w:t>PLZ, Ort</w:t>
            </w:r>
          </w:p>
        </w:tc>
        <w:tc>
          <w:tcPr>
            <w:tcW w:w="7048" w:type="dxa"/>
            <w:gridSpan w:val="9"/>
            <w:vAlign w:val="center"/>
          </w:tcPr>
          <w:p w14:paraId="5D1D203F" w14:textId="14628964" w:rsidR="00216793" w:rsidRPr="007D0B86" w:rsidRDefault="007D0B86" w:rsidP="00EE0A9A">
            <w:pPr>
              <w:rPr>
                <w:rFonts w:ascii="Arial" w:hAnsi="Arial" w:cs="Arial"/>
                <w:lang w:val="de-CH"/>
              </w:rPr>
            </w:pPr>
            <w:r w:rsidRPr="007D0B86">
              <w:rPr>
                <w:rFonts w:ascii="Arial" w:hAnsi="Arial" w:cs="Arial"/>
              </w:rPr>
              <w:object w:dxaOrig="225" w:dyaOrig="225" w14:anchorId="4E279004">
                <v:shape id="_x0000_i1061" type="#_x0000_t75" style="width:312.6pt;height:18pt" o:ole="">
                  <v:imagedata r:id="rId10" o:title=""/>
                </v:shape>
                <w:control r:id="rId13" w:name="TextBox22" w:shapeid="_x0000_i1061"/>
              </w:object>
            </w:r>
          </w:p>
        </w:tc>
      </w:tr>
      <w:tr w:rsidR="00216793" w:rsidRPr="007D0B86" w14:paraId="2E14CDDD" w14:textId="77777777" w:rsidTr="00750056">
        <w:trPr>
          <w:trHeight w:val="555"/>
        </w:trPr>
        <w:tc>
          <w:tcPr>
            <w:tcW w:w="3146" w:type="dxa"/>
            <w:shd w:val="clear" w:color="auto" w:fill="A0A0A0"/>
            <w:vAlign w:val="center"/>
          </w:tcPr>
          <w:p w14:paraId="41172C93" w14:textId="77777777" w:rsidR="00216793" w:rsidRPr="007D0B86" w:rsidRDefault="00216793" w:rsidP="0029406C">
            <w:pPr>
              <w:rPr>
                <w:rFonts w:ascii="Arial" w:hAnsi="Arial" w:cs="Arial"/>
                <w:b/>
                <w:lang w:val="de-CH"/>
              </w:rPr>
            </w:pPr>
            <w:r w:rsidRPr="007D0B86">
              <w:rPr>
                <w:rFonts w:ascii="Arial" w:hAnsi="Arial" w:cs="Arial"/>
                <w:b/>
                <w:lang w:val="de-CH"/>
              </w:rPr>
              <w:t>Geburtsdatum</w:t>
            </w:r>
          </w:p>
        </w:tc>
        <w:tc>
          <w:tcPr>
            <w:tcW w:w="7048" w:type="dxa"/>
            <w:gridSpan w:val="9"/>
            <w:vAlign w:val="center"/>
          </w:tcPr>
          <w:p w14:paraId="3115D839" w14:textId="68174AEF" w:rsidR="00216793" w:rsidRPr="007D0B86" w:rsidRDefault="00F94772" w:rsidP="00EE0A9A">
            <w:pPr>
              <w:rPr>
                <w:rFonts w:ascii="Arial" w:hAnsi="Arial" w:cs="Arial"/>
                <w:lang w:val="de-CH"/>
              </w:rPr>
            </w:pPr>
            <w:r w:rsidRPr="007D0B86">
              <w:rPr>
                <w:rFonts w:ascii="Arial" w:hAnsi="Arial" w:cs="Arial"/>
              </w:rPr>
              <w:object w:dxaOrig="225" w:dyaOrig="225" w14:anchorId="66C0084A">
                <v:shape id="_x0000_i1168" type="#_x0000_t75" style="width:312.6pt;height:18pt" o:ole="">
                  <v:imagedata r:id="rId10" o:title=""/>
                </v:shape>
                <w:control r:id="rId14" w:name="TextBox221" w:shapeid="_x0000_i1168"/>
              </w:object>
            </w:r>
          </w:p>
        </w:tc>
      </w:tr>
      <w:tr w:rsidR="00216793" w:rsidRPr="007D0B86" w14:paraId="59D982AA" w14:textId="77777777" w:rsidTr="00750056">
        <w:trPr>
          <w:trHeight w:val="555"/>
        </w:trPr>
        <w:tc>
          <w:tcPr>
            <w:tcW w:w="3146" w:type="dxa"/>
            <w:shd w:val="clear" w:color="auto" w:fill="A0A0A0"/>
            <w:vAlign w:val="center"/>
          </w:tcPr>
          <w:p w14:paraId="6F2A51E0" w14:textId="77777777" w:rsidR="00216793" w:rsidRPr="007D0B86" w:rsidRDefault="00216793" w:rsidP="0029406C">
            <w:pPr>
              <w:rPr>
                <w:rFonts w:ascii="Arial" w:hAnsi="Arial" w:cs="Arial"/>
                <w:b/>
                <w:lang w:val="de-CH"/>
              </w:rPr>
            </w:pPr>
            <w:r w:rsidRPr="007D0B86">
              <w:rPr>
                <w:rFonts w:ascii="Arial" w:hAnsi="Arial" w:cs="Arial"/>
                <w:b/>
                <w:lang w:val="de-CH"/>
              </w:rPr>
              <w:t>Beruf</w:t>
            </w:r>
          </w:p>
        </w:tc>
        <w:tc>
          <w:tcPr>
            <w:tcW w:w="7048" w:type="dxa"/>
            <w:gridSpan w:val="9"/>
            <w:vAlign w:val="center"/>
          </w:tcPr>
          <w:p w14:paraId="4594003A" w14:textId="15D1C11D" w:rsidR="00216793" w:rsidRPr="007D0B86" w:rsidRDefault="007D0B86" w:rsidP="00EE0A9A">
            <w:pPr>
              <w:rPr>
                <w:rFonts w:ascii="Arial" w:hAnsi="Arial" w:cs="Arial"/>
                <w:lang w:val="de-CH"/>
              </w:rPr>
            </w:pPr>
            <w:r w:rsidRPr="007D0B86">
              <w:rPr>
                <w:rFonts w:ascii="Arial" w:hAnsi="Arial" w:cs="Arial"/>
              </w:rPr>
              <w:object w:dxaOrig="225" w:dyaOrig="225" w14:anchorId="5ECCBB33">
                <v:shape id="_x0000_i1167" type="#_x0000_t75" style="width:312.6pt;height:18pt" o:ole="">
                  <v:imagedata r:id="rId10" o:title=""/>
                </v:shape>
                <w:control r:id="rId15" w:name="TextBox23" w:shapeid="_x0000_i1167"/>
              </w:object>
            </w:r>
          </w:p>
        </w:tc>
      </w:tr>
      <w:tr w:rsidR="002A77CE" w:rsidRPr="007D0B86" w14:paraId="0B3383DA" w14:textId="77777777" w:rsidTr="00750056">
        <w:trPr>
          <w:trHeight w:val="555"/>
        </w:trPr>
        <w:tc>
          <w:tcPr>
            <w:tcW w:w="3146" w:type="dxa"/>
            <w:shd w:val="clear" w:color="auto" w:fill="A0A0A0"/>
            <w:vAlign w:val="center"/>
          </w:tcPr>
          <w:p w14:paraId="0876AC8C" w14:textId="77777777" w:rsidR="002A77CE" w:rsidRPr="007D0B86" w:rsidRDefault="002A77CE" w:rsidP="0029406C">
            <w:pPr>
              <w:rPr>
                <w:rFonts w:ascii="Arial" w:hAnsi="Arial" w:cs="Arial"/>
                <w:b/>
                <w:lang w:val="de-CH"/>
              </w:rPr>
            </w:pPr>
            <w:r w:rsidRPr="007D0B86">
              <w:rPr>
                <w:rFonts w:ascii="Arial" w:hAnsi="Arial" w:cs="Arial"/>
                <w:b/>
                <w:lang w:val="de-CH"/>
              </w:rPr>
              <w:t>Arbeitsort</w:t>
            </w:r>
          </w:p>
        </w:tc>
        <w:tc>
          <w:tcPr>
            <w:tcW w:w="7048" w:type="dxa"/>
            <w:gridSpan w:val="9"/>
            <w:vAlign w:val="center"/>
          </w:tcPr>
          <w:p w14:paraId="4BC622D8" w14:textId="3B98C77F" w:rsidR="002A77CE" w:rsidRPr="007D0B86" w:rsidRDefault="007D0B86" w:rsidP="00EE0A9A">
            <w:pPr>
              <w:rPr>
                <w:rFonts w:ascii="Arial" w:hAnsi="Arial" w:cs="Arial"/>
                <w:lang w:val="de-CH"/>
              </w:rPr>
            </w:pPr>
            <w:r w:rsidRPr="007D0B86">
              <w:rPr>
                <w:rFonts w:ascii="Arial" w:hAnsi="Arial" w:cs="Arial"/>
              </w:rPr>
              <w:object w:dxaOrig="225" w:dyaOrig="225" w14:anchorId="6F3673E2">
                <v:shape id="_x0000_i1067" type="#_x0000_t75" style="width:312.6pt;height:18pt" o:ole="">
                  <v:imagedata r:id="rId10" o:title=""/>
                </v:shape>
                <w:control r:id="rId16" w:name="TextBox24" w:shapeid="_x0000_i1067"/>
              </w:object>
            </w:r>
          </w:p>
        </w:tc>
      </w:tr>
      <w:tr w:rsidR="002E2875" w:rsidRPr="007D0B86" w14:paraId="5F6A2BFA" w14:textId="77777777" w:rsidTr="00750056">
        <w:trPr>
          <w:trHeight w:val="555"/>
        </w:trPr>
        <w:tc>
          <w:tcPr>
            <w:tcW w:w="3146" w:type="dxa"/>
            <w:shd w:val="clear" w:color="auto" w:fill="A0A0A0"/>
            <w:vAlign w:val="center"/>
          </w:tcPr>
          <w:p w14:paraId="5255EB55" w14:textId="08C820D8" w:rsidR="002E2875" w:rsidRPr="007D0B86" w:rsidRDefault="002E2875" w:rsidP="0029406C">
            <w:pPr>
              <w:rPr>
                <w:rFonts w:ascii="Arial" w:hAnsi="Arial" w:cs="Arial"/>
                <w:b/>
                <w:lang w:val="de-CH"/>
              </w:rPr>
            </w:pPr>
            <w:r w:rsidRPr="007D0B86">
              <w:rPr>
                <w:rFonts w:ascii="Arial" w:hAnsi="Arial" w:cs="Arial"/>
                <w:b/>
                <w:lang w:val="de-CH"/>
              </w:rPr>
              <w:t xml:space="preserve">Selbständig </w:t>
            </w:r>
            <w:r w:rsidR="00750056" w:rsidRPr="007D0B86">
              <w:rPr>
                <w:rFonts w:ascii="Arial" w:hAnsi="Arial" w:cs="Arial"/>
                <w:b/>
                <w:lang w:val="de-CH"/>
              </w:rPr>
              <w:t>erwerbend</w:t>
            </w:r>
          </w:p>
        </w:tc>
        <w:tc>
          <w:tcPr>
            <w:tcW w:w="3677" w:type="dxa"/>
            <w:gridSpan w:val="5"/>
            <w:vAlign w:val="center"/>
          </w:tcPr>
          <w:p w14:paraId="4531EB01" w14:textId="115BD93F" w:rsidR="002E2875" w:rsidRPr="007D0B86" w:rsidRDefault="00587F8D" w:rsidP="002E2875">
            <w:pPr>
              <w:jc w:val="center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sz w:val="36"/>
                </w:rPr>
                <w:id w:val="196364337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251D84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8B70CD" w:rsidRPr="007D0B86">
              <w:rPr>
                <w:rFonts w:ascii="Arial" w:hAnsi="Arial" w:cs="Arial"/>
                <w:lang w:val="de-CH"/>
              </w:rPr>
              <w:t xml:space="preserve"> </w:t>
            </w:r>
            <w:r w:rsidR="002E2875" w:rsidRPr="007D0B86">
              <w:rPr>
                <w:rFonts w:ascii="Arial" w:hAnsi="Arial" w:cs="Arial"/>
                <w:lang w:val="de-CH"/>
              </w:rPr>
              <w:t>JA</w:t>
            </w:r>
          </w:p>
        </w:tc>
        <w:tc>
          <w:tcPr>
            <w:tcW w:w="3371" w:type="dxa"/>
            <w:gridSpan w:val="4"/>
            <w:vAlign w:val="center"/>
          </w:tcPr>
          <w:p w14:paraId="27115803" w14:textId="77777777" w:rsidR="002E2875" w:rsidRPr="007D0B86" w:rsidRDefault="00587F8D" w:rsidP="002E2875">
            <w:pPr>
              <w:jc w:val="center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sz w:val="36"/>
                </w:rPr>
                <w:id w:val="2123945990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8C73ED" w:rsidRPr="007D0B86">
                  <w:rPr>
                    <w:rFonts w:ascii="Segoe UI Symbol" w:eastAsia="MS Gothic" w:hAnsi="Segoe UI Symbol" w:cs="Segoe UI Symbol"/>
                    <w:sz w:val="36"/>
                  </w:rPr>
                  <w:t>☐</w:t>
                </w:r>
              </w:sdtContent>
            </w:sdt>
            <w:r w:rsidR="002E2875" w:rsidRPr="007D0B86">
              <w:rPr>
                <w:rFonts w:ascii="Arial" w:hAnsi="Arial" w:cs="Arial"/>
                <w:sz w:val="40"/>
                <w:lang w:val="de-CH"/>
              </w:rPr>
              <w:t xml:space="preserve"> </w:t>
            </w:r>
            <w:r w:rsidR="002E2875" w:rsidRPr="007D0B86">
              <w:rPr>
                <w:rFonts w:ascii="Arial" w:hAnsi="Arial" w:cs="Arial"/>
                <w:lang w:val="de-CH"/>
              </w:rPr>
              <w:t>NEIN</w:t>
            </w:r>
          </w:p>
        </w:tc>
      </w:tr>
      <w:tr w:rsidR="00216793" w:rsidRPr="007D0B86" w14:paraId="670030BA" w14:textId="77777777" w:rsidTr="00750056">
        <w:trPr>
          <w:trHeight w:val="555"/>
        </w:trPr>
        <w:tc>
          <w:tcPr>
            <w:tcW w:w="3146" w:type="dxa"/>
            <w:shd w:val="clear" w:color="auto" w:fill="A0A0A0"/>
            <w:vAlign w:val="center"/>
          </w:tcPr>
          <w:p w14:paraId="0725FB34" w14:textId="77777777" w:rsidR="00216793" w:rsidRPr="007D0B86" w:rsidRDefault="00216793" w:rsidP="0029406C">
            <w:pPr>
              <w:rPr>
                <w:rFonts w:ascii="Arial" w:hAnsi="Arial" w:cs="Arial"/>
                <w:b/>
                <w:lang w:val="de-CH"/>
              </w:rPr>
            </w:pPr>
            <w:r w:rsidRPr="007D0B86">
              <w:rPr>
                <w:rFonts w:ascii="Arial" w:hAnsi="Arial" w:cs="Arial"/>
                <w:b/>
                <w:lang w:val="de-CH"/>
              </w:rPr>
              <w:t>Telefo</w:t>
            </w:r>
            <w:r w:rsidR="003E6728" w:rsidRPr="007D0B86">
              <w:rPr>
                <w:rFonts w:ascii="Arial" w:hAnsi="Arial" w:cs="Arial"/>
                <w:b/>
                <w:lang w:val="de-CH"/>
              </w:rPr>
              <w:t>n</w:t>
            </w:r>
            <w:r w:rsidR="00DE1287" w:rsidRPr="007D0B86">
              <w:rPr>
                <w:rFonts w:ascii="Arial" w:hAnsi="Arial" w:cs="Arial"/>
                <w:b/>
                <w:lang w:val="de-CH"/>
              </w:rPr>
              <w:t xml:space="preserve"> / Natel</w:t>
            </w:r>
          </w:p>
        </w:tc>
        <w:tc>
          <w:tcPr>
            <w:tcW w:w="7048" w:type="dxa"/>
            <w:gridSpan w:val="9"/>
            <w:vAlign w:val="center"/>
          </w:tcPr>
          <w:p w14:paraId="5722A426" w14:textId="4EC48581" w:rsidR="00216793" w:rsidRPr="007D0B86" w:rsidRDefault="007D0B86" w:rsidP="00EE0A9A">
            <w:pPr>
              <w:rPr>
                <w:rFonts w:ascii="Arial" w:hAnsi="Arial" w:cs="Arial"/>
                <w:lang w:val="de-CH"/>
              </w:rPr>
            </w:pPr>
            <w:r w:rsidRPr="007D0B86">
              <w:rPr>
                <w:rFonts w:ascii="Arial" w:hAnsi="Arial" w:cs="Arial"/>
              </w:rPr>
              <w:object w:dxaOrig="225" w:dyaOrig="225" w14:anchorId="17089592">
                <v:shape id="_x0000_i1106" type="#_x0000_t75" style="width:148.8pt;height:18pt" o:ole="">
                  <v:imagedata r:id="rId17" o:title=""/>
                </v:shape>
                <w:control r:id="rId18" w:name="TextBox25" w:shapeid="_x0000_i1106"/>
              </w:object>
            </w:r>
            <w:r w:rsidRPr="007D0B86">
              <w:rPr>
                <w:rFonts w:ascii="Arial" w:hAnsi="Arial" w:cs="Arial"/>
                <w:lang w:val="de-CH"/>
              </w:rPr>
              <w:t xml:space="preserve">    </w:t>
            </w:r>
            <w:r w:rsidRPr="007D0B86">
              <w:rPr>
                <w:rFonts w:ascii="Arial" w:hAnsi="Arial" w:cs="Arial"/>
              </w:rPr>
              <w:object w:dxaOrig="225" w:dyaOrig="225" w14:anchorId="3F5ECE3E">
                <v:shape id="_x0000_i1107" type="#_x0000_t75" style="width:148.8pt;height:18pt" o:ole="">
                  <v:imagedata r:id="rId17" o:title=""/>
                </v:shape>
                <w:control r:id="rId19" w:name="TextBox251" w:shapeid="_x0000_i1107"/>
              </w:object>
            </w:r>
          </w:p>
        </w:tc>
      </w:tr>
      <w:tr w:rsidR="00216793" w:rsidRPr="007D0B86" w14:paraId="32DD300E" w14:textId="77777777" w:rsidTr="00750056">
        <w:trPr>
          <w:trHeight w:val="555"/>
        </w:trPr>
        <w:tc>
          <w:tcPr>
            <w:tcW w:w="3146" w:type="dxa"/>
            <w:shd w:val="clear" w:color="auto" w:fill="A0A0A0"/>
            <w:vAlign w:val="center"/>
          </w:tcPr>
          <w:p w14:paraId="0D5A3121" w14:textId="77777777" w:rsidR="00216793" w:rsidRPr="007D0B86" w:rsidRDefault="00DE1287" w:rsidP="0029406C">
            <w:pPr>
              <w:rPr>
                <w:rFonts w:ascii="Arial" w:hAnsi="Arial" w:cs="Arial"/>
                <w:b/>
                <w:lang w:val="de-CH"/>
              </w:rPr>
            </w:pPr>
            <w:r w:rsidRPr="007D0B86">
              <w:rPr>
                <w:rFonts w:ascii="Arial" w:hAnsi="Arial" w:cs="Arial"/>
                <w:b/>
                <w:lang w:val="de-CH"/>
              </w:rPr>
              <w:t>E-Mail</w:t>
            </w:r>
          </w:p>
        </w:tc>
        <w:tc>
          <w:tcPr>
            <w:tcW w:w="7048" w:type="dxa"/>
            <w:gridSpan w:val="9"/>
            <w:vAlign w:val="center"/>
          </w:tcPr>
          <w:p w14:paraId="581B857F" w14:textId="0A898247" w:rsidR="00216793" w:rsidRPr="007D0B86" w:rsidRDefault="007D0B86" w:rsidP="00EE0A9A">
            <w:pPr>
              <w:rPr>
                <w:rFonts w:ascii="Arial" w:hAnsi="Arial" w:cs="Arial"/>
                <w:lang w:val="de-CH"/>
              </w:rPr>
            </w:pPr>
            <w:r w:rsidRPr="007D0B86">
              <w:rPr>
                <w:rFonts w:ascii="Arial" w:hAnsi="Arial" w:cs="Arial"/>
              </w:rPr>
              <w:object w:dxaOrig="225" w:dyaOrig="225" w14:anchorId="331AEFF3">
                <v:shape id="_x0000_i1108" type="#_x0000_t75" style="width:312.6pt;height:18pt" o:ole="">
                  <v:imagedata r:id="rId10" o:title=""/>
                </v:shape>
                <w:control r:id="rId20" w:name="TextBox26" w:shapeid="_x0000_i1108"/>
              </w:object>
            </w:r>
          </w:p>
        </w:tc>
      </w:tr>
      <w:tr w:rsidR="00216793" w:rsidRPr="007D0B86" w14:paraId="702CB368" w14:textId="77777777" w:rsidTr="00750056">
        <w:trPr>
          <w:trHeight w:val="1571"/>
        </w:trPr>
        <w:tc>
          <w:tcPr>
            <w:tcW w:w="3146" w:type="dxa"/>
            <w:shd w:val="clear" w:color="auto" w:fill="A0A0A0"/>
          </w:tcPr>
          <w:p w14:paraId="6A895789" w14:textId="7A1F31AD" w:rsidR="00066DD9" w:rsidRDefault="00066DD9" w:rsidP="00066DD9">
            <w:pPr>
              <w:rPr>
                <w:rFonts w:ascii="Arial" w:hAnsi="Arial" w:cs="Arial"/>
                <w:b/>
                <w:lang w:val="de-CH"/>
              </w:rPr>
            </w:pPr>
            <w:r w:rsidRPr="007D0B86">
              <w:rPr>
                <w:rFonts w:ascii="Arial" w:hAnsi="Arial" w:cs="Arial"/>
                <w:b/>
                <w:lang w:val="de-CH"/>
              </w:rPr>
              <w:t>Zahlungsverbindung</w:t>
            </w:r>
            <w:r w:rsidR="00251D84">
              <w:rPr>
                <w:rFonts w:ascii="Arial" w:hAnsi="Arial" w:cs="Arial"/>
                <w:b/>
                <w:lang w:val="de-CH"/>
              </w:rPr>
              <w:t xml:space="preserve"> / </w:t>
            </w:r>
          </w:p>
          <w:p w14:paraId="19C1BE19" w14:textId="537A3B9C" w:rsidR="00251D84" w:rsidRPr="007D0B86" w:rsidRDefault="00251D84" w:rsidP="00066DD9">
            <w:pPr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Finanzinstitut</w:t>
            </w:r>
          </w:p>
          <w:p w14:paraId="31F0036E" w14:textId="77777777" w:rsidR="00216793" w:rsidRPr="007D0B86" w:rsidRDefault="000D73B6" w:rsidP="00066DD9">
            <w:pPr>
              <w:rPr>
                <w:rFonts w:ascii="Arial" w:hAnsi="Arial" w:cs="Arial"/>
                <w:bCs/>
                <w:lang w:val="de-CH"/>
              </w:rPr>
            </w:pPr>
            <w:r w:rsidRPr="007D0B86">
              <w:rPr>
                <w:rFonts w:ascii="Arial" w:hAnsi="Arial" w:cs="Arial"/>
                <w:bCs/>
                <w:lang w:val="de-CH"/>
              </w:rPr>
              <w:t>IBAN-Nr. / PC-Nr.</w:t>
            </w:r>
          </w:p>
        </w:tc>
        <w:tc>
          <w:tcPr>
            <w:tcW w:w="7048" w:type="dxa"/>
            <w:gridSpan w:val="9"/>
            <w:vAlign w:val="center"/>
          </w:tcPr>
          <w:p w14:paraId="5FC05293" w14:textId="5ACC7A2E" w:rsidR="00216793" w:rsidRPr="007D0B86" w:rsidRDefault="007D0B86" w:rsidP="007D0B86">
            <w:pPr>
              <w:rPr>
                <w:rFonts w:ascii="Arial" w:hAnsi="Arial" w:cs="Arial"/>
                <w:lang w:val="de-CH"/>
              </w:rPr>
            </w:pPr>
            <w:r w:rsidRPr="007D0B86">
              <w:rPr>
                <w:rFonts w:ascii="Arial" w:hAnsi="Arial" w:cs="Arial"/>
              </w:rPr>
              <w:object w:dxaOrig="225" w:dyaOrig="225" w14:anchorId="2B74056F">
                <v:shape id="_x0000_i1157" type="#_x0000_t75" style="width:313.2pt;height:76.2pt" o:ole="">
                  <v:imagedata r:id="rId21" o:title=""/>
                </v:shape>
                <w:control r:id="rId22" w:name="TextBox27" w:shapeid="_x0000_i1157"/>
              </w:object>
            </w:r>
          </w:p>
        </w:tc>
      </w:tr>
      <w:tr w:rsidR="00807DBD" w:rsidRPr="007D0B86" w14:paraId="589AD9A8" w14:textId="77777777" w:rsidTr="00750056">
        <w:trPr>
          <w:trHeight w:hRule="exact" w:val="1361"/>
        </w:trPr>
        <w:tc>
          <w:tcPr>
            <w:tcW w:w="3146" w:type="dxa"/>
            <w:shd w:val="clear" w:color="auto" w:fill="A0A0A0"/>
            <w:vAlign w:val="center"/>
          </w:tcPr>
          <w:p w14:paraId="7DEB8D18" w14:textId="77777777" w:rsidR="00807DBD" w:rsidRPr="007D0B86" w:rsidRDefault="00807DBD" w:rsidP="008C73ED">
            <w:pPr>
              <w:rPr>
                <w:rFonts w:ascii="Arial" w:hAnsi="Arial" w:cs="Arial"/>
                <w:b/>
                <w:lang w:val="de-CH"/>
              </w:rPr>
            </w:pPr>
            <w:r w:rsidRPr="007D0B86">
              <w:rPr>
                <w:rFonts w:ascii="Arial" w:hAnsi="Arial" w:cs="Arial"/>
                <w:b/>
                <w:lang w:val="de-CH"/>
              </w:rPr>
              <w:t>Führerschein Kat.</w:t>
            </w:r>
          </w:p>
        </w:tc>
        <w:tc>
          <w:tcPr>
            <w:tcW w:w="2378" w:type="dxa"/>
            <w:gridSpan w:val="2"/>
            <w:tcBorders>
              <w:bottom w:val="single" w:sz="4" w:space="0" w:color="auto"/>
            </w:tcBorders>
          </w:tcPr>
          <w:p w14:paraId="5090DCB6" w14:textId="0B453C5E" w:rsidR="00807DBD" w:rsidRPr="007D0B86" w:rsidRDefault="00587F8D" w:rsidP="00477049">
            <w:pPr>
              <w:spacing w:line="440" w:lineRule="exact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sz w:val="36"/>
                </w:rPr>
                <w:id w:val="1403175316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251D84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807DBD" w:rsidRPr="007D0B86">
              <w:rPr>
                <w:rFonts w:ascii="Arial" w:hAnsi="Arial" w:cs="Arial"/>
                <w:sz w:val="40"/>
                <w:lang w:val="de-CH"/>
              </w:rPr>
              <w:t xml:space="preserve"> </w:t>
            </w:r>
            <w:r w:rsidR="00807DBD" w:rsidRPr="007D0B86">
              <w:rPr>
                <w:rFonts w:ascii="Arial" w:hAnsi="Arial" w:cs="Arial"/>
                <w:lang w:val="de-CH"/>
              </w:rPr>
              <w:t>Kat.</w:t>
            </w:r>
            <w:r w:rsidR="00807DBD" w:rsidRPr="007D0B86">
              <w:rPr>
                <w:rFonts w:ascii="Arial" w:hAnsi="Arial" w:cs="Arial"/>
                <w:sz w:val="40"/>
                <w:lang w:val="de-CH"/>
              </w:rPr>
              <w:t xml:space="preserve"> </w:t>
            </w:r>
            <w:r w:rsidR="00807DBD" w:rsidRPr="007D0B86">
              <w:rPr>
                <w:rFonts w:ascii="Arial" w:hAnsi="Arial" w:cs="Arial"/>
                <w:lang w:val="de-CH"/>
              </w:rPr>
              <w:t>B</w:t>
            </w:r>
          </w:p>
          <w:p w14:paraId="06A09EF2" w14:textId="77777777" w:rsidR="00477049" w:rsidRDefault="00587F8D" w:rsidP="00477049">
            <w:pPr>
              <w:spacing w:line="440" w:lineRule="exact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sz w:val="36"/>
                </w:rPr>
                <w:id w:val="-1012998202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8C73ED" w:rsidRPr="007D0B86">
                  <w:rPr>
                    <w:rFonts w:ascii="Segoe UI Symbol" w:eastAsia="MS Gothic" w:hAnsi="Segoe UI Symbol" w:cs="Segoe UI Symbol"/>
                    <w:sz w:val="36"/>
                  </w:rPr>
                  <w:t>☐</w:t>
                </w:r>
              </w:sdtContent>
            </w:sdt>
            <w:r w:rsidR="00477049" w:rsidRPr="007D0B86">
              <w:rPr>
                <w:rFonts w:ascii="Arial" w:hAnsi="Arial" w:cs="Arial"/>
                <w:sz w:val="40"/>
                <w:lang w:val="de-CH"/>
              </w:rPr>
              <w:t xml:space="preserve"> </w:t>
            </w:r>
            <w:r w:rsidR="00477049" w:rsidRPr="007D0B86">
              <w:rPr>
                <w:rFonts w:ascii="Arial" w:hAnsi="Arial" w:cs="Arial"/>
                <w:lang w:val="de-CH"/>
              </w:rPr>
              <w:t>Kat.</w:t>
            </w:r>
            <w:r w:rsidR="00477049" w:rsidRPr="007D0B86">
              <w:rPr>
                <w:rFonts w:ascii="Arial" w:hAnsi="Arial" w:cs="Arial"/>
                <w:sz w:val="40"/>
                <w:lang w:val="de-CH"/>
              </w:rPr>
              <w:t xml:space="preserve"> </w:t>
            </w:r>
            <w:r w:rsidR="00477049" w:rsidRPr="007D0B86">
              <w:rPr>
                <w:rFonts w:ascii="Arial" w:hAnsi="Arial" w:cs="Arial"/>
                <w:lang w:val="de-CH"/>
              </w:rPr>
              <w:t>BE</w:t>
            </w:r>
          </w:p>
          <w:p w14:paraId="607009DB" w14:textId="5AFE4BA1" w:rsidR="00750056" w:rsidRPr="007D0B86" w:rsidRDefault="00750056" w:rsidP="00477049">
            <w:pPr>
              <w:spacing w:line="440" w:lineRule="exact"/>
              <w:rPr>
                <w:rFonts w:ascii="Arial" w:hAnsi="Arial" w:cs="Arial"/>
                <w:lang w:val="de-CH"/>
              </w:rPr>
            </w:pPr>
          </w:p>
        </w:tc>
        <w:tc>
          <w:tcPr>
            <w:tcW w:w="2348" w:type="dxa"/>
            <w:gridSpan w:val="5"/>
            <w:tcBorders>
              <w:bottom w:val="single" w:sz="4" w:space="0" w:color="auto"/>
            </w:tcBorders>
          </w:tcPr>
          <w:p w14:paraId="45370B4C" w14:textId="77777777" w:rsidR="00807DBD" w:rsidRPr="007D0B86" w:rsidRDefault="00587F8D" w:rsidP="00477049">
            <w:pPr>
              <w:spacing w:line="440" w:lineRule="exact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sz w:val="36"/>
                </w:rPr>
                <w:id w:val="-508909869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8C73ED" w:rsidRPr="007D0B86">
                  <w:rPr>
                    <w:rFonts w:ascii="Segoe UI Symbol" w:eastAsia="MS Gothic" w:hAnsi="Segoe UI Symbol" w:cs="Segoe UI Symbol"/>
                    <w:sz w:val="36"/>
                  </w:rPr>
                  <w:t>☐</w:t>
                </w:r>
              </w:sdtContent>
            </w:sdt>
            <w:r w:rsidR="00807DBD" w:rsidRPr="007D0B86">
              <w:rPr>
                <w:rFonts w:ascii="Arial" w:hAnsi="Arial" w:cs="Arial"/>
                <w:sz w:val="40"/>
                <w:lang w:val="de-CH"/>
              </w:rPr>
              <w:t xml:space="preserve"> </w:t>
            </w:r>
            <w:r w:rsidR="00807DBD" w:rsidRPr="007D0B86">
              <w:rPr>
                <w:rFonts w:ascii="Arial" w:hAnsi="Arial" w:cs="Arial"/>
                <w:lang w:val="de-CH"/>
              </w:rPr>
              <w:t>Kat.</w:t>
            </w:r>
            <w:r w:rsidR="00807DBD" w:rsidRPr="007D0B86">
              <w:rPr>
                <w:rFonts w:ascii="Arial" w:hAnsi="Arial" w:cs="Arial"/>
                <w:sz w:val="40"/>
                <w:lang w:val="de-CH"/>
              </w:rPr>
              <w:t xml:space="preserve"> </w:t>
            </w:r>
            <w:r w:rsidR="00807DBD" w:rsidRPr="007D0B86">
              <w:rPr>
                <w:rFonts w:ascii="Arial" w:hAnsi="Arial" w:cs="Arial"/>
                <w:lang w:val="de-CH"/>
              </w:rPr>
              <w:t>C1</w:t>
            </w:r>
          </w:p>
          <w:p w14:paraId="6BB93C4C" w14:textId="77777777" w:rsidR="00477049" w:rsidRPr="007D0B86" w:rsidRDefault="00587F8D" w:rsidP="00477049">
            <w:pPr>
              <w:spacing w:line="440" w:lineRule="exact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sz w:val="36"/>
                </w:rPr>
                <w:id w:val="1578859597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8C73ED" w:rsidRPr="007D0B86">
                  <w:rPr>
                    <w:rFonts w:ascii="Segoe UI Symbol" w:eastAsia="MS Gothic" w:hAnsi="Segoe UI Symbol" w:cs="Segoe UI Symbol"/>
                    <w:sz w:val="36"/>
                  </w:rPr>
                  <w:t>☐</w:t>
                </w:r>
              </w:sdtContent>
            </w:sdt>
            <w:r w:rsidR="00477049" w:rsidRPr="007D0B86">
              <w:rPr>
                <w:rFonts w:ascii="Arial" w:hAnsi="Arial" w:cs="Arial"/>
                <w:sz w:val="40"/>
                <w:lang w:val="de-CH"/>
              </w:rPr>
              <w:t xml:space="preserve"> </w:t>
            </w:r>
            <w:r w:rsidR="00477049" w:rsidRPr="007D0B86">
              <w:rPr>
                <w:rFonts w:ascii="Arial" w:hAnsi="Arial" w:cs="Arial"/>
                <w:lang w:val="de-CH"/>
              </w:rPr>
              <w:t>Kat.</w:t>
            </w:r>
            <w:r w:rsidR="00477049" w:rsidRPr="007D0B86">
              <w:rPr>
                <w:rFonts w:ascii="Arial" w:hAnsi="Arial" w:cs="Arial"/>
                <w:sz w:val="40"/>
                <w:lang w:val="de-CH"/>
              </w:rPr>
              <w:t xml:space="preserve"> </w:t>
            </w:r>
            <w:r w:rsidR="00477049" w:rsidRPr="007D0B86">
              <w:rPr>
                <w:rFonts w:ascii="Arial" w:hAnsi="Arial" w:cs="Arial"/>
                <w:lang w:val="de-CH"/>
              </w:rPr>
              <w:t>C1E</w:t>
            </w:r>
          </w:p>
          <w:p w14:paraId="3C4B19B5" w14:textId="1CEAAC4E" w:rsidR="00807DBD" w:rsidRDefault="00587F8D" w:rsidP="00477049">
            <w:pPr>
              <w:spacing w:line="440" w:lineRule="exact"/>
              <w:rPr>
                <w:rFonts w:ascii="Arial" w:hAnsi="Arial" w:cs="Arial"/>
                <w:sz w:val="16"/>
                <w:lang w:val="de-CH"/>
              </w:rPr>
            </w:pPr>
            <w:sdt>
              <w:sdtPr>
                <w:rPr>
                  <w:rFonts w:ascii="Arial" w:hAnsi="Arial" w:cs="Arial"/>
                  <w:sz w:val="36"/>
                </w:rPr>
                <w:id w:val="-913615975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8C73ED" w:rsidRPr="007D0B86">
                  <w:rPr>
                    <w:rFonts w:ascii="Segoe UI Symbol" w:eastAsia="MS Gothic" w:hAnsi="Segoe UI Symbol" w:cs="Segoe UI Symbol"/>
                    <w:sz w:val="36"/>
                  </w:rPr>
                  <w:t>☐</w:t>
                </w:r>
              </w:sdtContent>
            </w:sdt>
            <w:r w:rsidR="00807DBD" w:rsidRPr="007D0B86">
              <w:rPr>
                <w:rFonts w:ascii="Arial" w:hAnsi="Arial" w:cs="Arial"/>
                <w:sz w:val="40"/>
                <w:lang w:val="de-CH"/>
              </w:rPr>
              <w:t xml:space="preserve"> </w:t>
            </w:r>
            <w:r w:rsidR="00807DBD" w:rsidRPr="007D0B86">
              <w:rPr>
                <w:rFonts w:ascii="Arial" w:hAnsi="Arial" w:cs="Arial"/>
                <w:lang w:val="de-CH"/>
              </w:rPr>
              <w:t>Kat.</w:t>
            </w:r>
            <w:r w:rsidR="00807DBD" w:rsidRPr="007D0B86">
              <w:rPr>
                <w:rFonts w:ascii="Arial" w:hAnsi="Arial" w:cs="Arial"/>
                <w:sz w:val="40"/>
                <w:lang w:val="de-CH"/>
              </w:rPr>
              <w:t xml:space="preserve"> </w:t>
            </w:r>
            <w:r w:rsidR="00807DBD" w:rsidRPr="007D0B86">
              <w:rPr>
                <w:rFonts w:ascii="Arial" w:hAnsi="Arial" w:cs="Arial"/>
                <w:lang w:val="de-CH"/>
              </w:rPr>
              <w:t xml:space="preserve">C1 </w:t>
            </w:r>
            <w:r w:rsidR="00807DBD" w:rsidRPr="007D0B86">
              <w:rPr>
                <w:rFonts w:ascii="Arial" w:hAnsi="Arial" w:cs="Arial"/>
                <w:sz w:val="16"/>
                <w:lang w:val="de-CH"/>
              </w:rPr>
              <w:t xml:space="preserve">118 </w:t>
            </w:r>
            <w:r w:rsidR="00F458E1" w:rsidRPr="007D0B86">
              <w:rPr>
                <w:rFonts w:ascii="Arial" w:hAnsi="Arial" w:cs="Arial"/>
                <w:sz w:val="16"/>
                <w:lang w:val="de-CH"/>
              </w:rPr>
              <w:t>/ 1</w:t>
            </w:r>
            <w:r w:rsidR="00807DBD" w:rsidRPr="007D0B86">
              <w:rPr>
                <w:rFonts w:ascii="Arial" w:hAnsi="Arial" w:cs="Arial"/>
                <w:sz w:val="16"/>
                <w:lang w:val="de-CH"/>
              </w:rPr>
              <w:t>09</w:t>
            </w:r>
          </w:p>
          <w:p w14:paraId="71E0EE7F" w14:textId="10915CB6" w:rsidR="00750056" w:rsidRDefault="00750056" w:rsidP="00477049">
            <w:pPr>
              <w:spacing w:line="440" w:lineRule="exact"/>
              <w:rPr>
                <w:rFonts w:ascii="Arial" w:hAnsi="Arial" w:cs="Arial"/>
                <w:sz w:val="16"/>
                <w:lang w:val="de-CH"/>
              </w:rPr>
            </w:pPr>
          </w:p>
          <w:p w14:paraId="339E7807" w14:textId="77777777" w:rsidR="00750056" w:rsidRPr="007D0B86" w:rsidRDefault="00750056" w:rsidP="00477049">
            <w:pPr>
              <w:spacing w:line="440" w:lineRule="exact"/>
              <w:rPr>
                <w:rFonts w:ascii="Arial" w:hAnsi="Arial" w:cs="Arial"/>
                <w:sz w:val="32"/>
                <w:lang w:val="de-CH"/>
              </w:rPr>
            </w:pPr>
          </w:p>
          <w:p w14:paraId="28261663" w14:textId="77777777" w:rsidR="00807DBD" w:rsidRPr="007D0B86" w:rsidRDefault="00807DBD" w:rsidP="00477049">
            <w:pPr>
              <w:spacing w:line="440" w:lineRule="exact"/>
              <w:rPr>
                <w:rFonts w:ascii="Arial" w:hAnsi="Arial" w:cs="Arial"/>
                <w:lang w:val="de-CH"/>
              </w:rPr>
            </w:pPr>
          </w:p>
        </w:tc>
        <w:tc>
          <w:tcPr>
            <w:tcW w:w="2322" w:type="dxa"/>
            <w:gridSpan w:val="2"/>
            <w:tcBorders>
              <w:bottom w:val="single" w:sz="4" w:space="0" w:color="auto"/>
            </w:tcBorders>
          </w:tcPr>
          <w:p w14:paraId="5835A171" w14:textId="77777777" w:rsidR="00807DBD" w:rsidRPr="007D0B86" w:rsidRDefault="00587F8D" w:rsidP="00477049">
            <w:pPr>
              <w:spacing w:line="440" w:lineRule="exact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sz w:val="36"/>
                </w:rPr>
                <w:id w:val="1723022256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8C73ED" w:rsidRPr="007D0B86">
                  <w:rPr>
                    <w:rFonts w:ascii="Segoe UI Symbol" w:eastAsia="MS Gothic" w:hAnsi="Segoe UI Symbol" w:cs="Segoe UI Symbol"/>
                    <w:sz w:val="36"/>
                  </w:rPr>
                  <w:t>☐</w:t>
                </w:r>
              </w:sdtContent>
            </w:sdt>
            <w:r w:rsidR="00807DBD" w:rsidRPr="007D0B86">
              <w:rPr>
                <w:rFonts w:ascii="Arial" w:hAnsi="Arial" w:cs="Arial"/>
                <w:sz w:val="40"/>
                <w:lang w:val="de-CH"/>
              </w:rPr>
              <w:t xml:space="preserve"> </w:t>
            </w:r>
            <w:r w:rsidR="00807DBD" w:rsidRPr="007D0B86">
              <w:rPr>
                <w:rFonts w:ascii="Arial" w:hAnsi="Arial" w:cs="Arial"/>
                <w:lang w:val="de-CH"/>
              </w:rPr>
              <w:t>Kat.</w:t>
            </w:r>
            <w:r w:rsidR="00807DBD" w:rsidRPr="007D0B86">
              <w:rPr>
                <w:rFonts w:ascii="Arial" w:hAnsi="Arial" w:cs="Arial"/>
                <w:sz w:val="40"/>
                <w:lang w:val="de-CH"/>
              </w:rPr>
              <w:t xml:space="preserve"> </w:t>
            </w:r>
            <w:r w:rsidR="00807DBD" w:rsidRPr="007D0B86">
              <w:rPr>
                <w:rFonts w:ascii="Arial" w:hAnsi="Arial" w:cs="Arial"/>
                <w:lang w:val="de-CH"/>
              </w:rPr>
              <w:t>C</w:t>
            </w:r>
          </w:p>
          <w:p w14:paraId="570779CD" w14:textId="77777777" w:rsidR="00477049" w:rsidRDefault="00587F8D" w:rsidP="00477049">
            <w:pPr>
              <w:spacing w:line="440" w:lineRule="exact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sz w:val="36"/>
                </w:rPr>
                <w:id w:val="552192997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8C73ED" w:rsidRPr="007D0B86">
                  <w:rPr>
                    <w:rFonts w:ascii="Segoe UI Symbol" w:eastAsia="MS Gothic" w:hAnsi="Segoe UI Symbol" w:cs="Segoe UI Symbol"/>
                    <w:sz w:val="36"/>
                  </w:rPr>
                  <w:t>☐</w:t>
                </w:r>
              </w:sdtContent>
            </w:sdt>
            <w:r w:rsidR="00477049" w:rsidRPr="007D0B86">
              <w:rPr>
                <w:rFonts w:ascii="Arial" w:hAnsi="Arial" w:cs="Arial"/>
                <w:sz w:val="40"/>
                <w:lang w:val="de-CH"/>
              </w:rPr>
              <w:t xml:space="preserve"> </w:t>
            </w:r>
            <w:r w:rsidR="00477049" w:rsidRPr="007D0B86">
              <w:rPr>
                <w:rFonts w:ascii="Arial" w:hAnsi="Arial" w:cs="Arial"/>
                <w:lang w:val="de-CH"/>
              </w:rPr>
              <w:t>Kat.</w:t>
            </w:r>
            <w:r w:rsidR="00477049" w:rsidRPr="007D0B86">
              <w:rPr>
                <w:rFonts w:ascii="Arial" w:hAnsi="Arial" w:cs="Arial"/>
                <w:sz w:val="40"/>
                <w:lang w:val="de-CH"/>
              </w:rPr>
              <w:t xml:space="preserve"> </w:t>
            </w:r>
            <w:r w:rsidR="00477049" w:rsidRPr="007D0B86">
              <w:rPr>
                <w:rFonts w:ascii="Arial" w:hAnsi="Arial" w:cs="Arial"/>
                <w:lang w:val="de-CH"/>
              </w:rPr>
              <w:t>CE</w:t>
            </w:r>
          </w:p>
          <w:p w14:paraId="13B033E9" w14:textId="77777777" w:rsidR="00750056" w:rsidRDefault="00750056" w:rsidP="00477049">
            <w:pPr>
              <w:spacing w:line="440" w:lineRule="exact"/>
              <w:rPr>
                <w:rFonts w:ascii="Arial" w:hAnsi="Arial" w:cs="Arial"/>
                <w:lang w:val="de-CH"/>
              </w:rPr>
            </w:pPr>
          </w:p>
          <w:p w14:paraId="1C7F3ED9" w14:textId="54D893F0" w:rsidR="00750056" w:rsidRPr="007D0B86" w:rsidRDefault="00750056" w:rsidP="00477049">
            <w:pPr>
              <w:spacing w:line="440" w:lineRule="exact"/>
              <w:rPr>
                <w:rFonts w:ascii="Arial" w:hAnsi="Arial" w:cs="Arial"/>
                <w:lang w:val="de-CH"/>
              </w:rPr>
            </w:pPr>
          </w:p>
        </w:tc>
      </w:tr>
      <w:tr w:rsidR="005F1D96" w:rsidRPr="007D0B86" w14:paraId="2ADF8CFE" w14:textId="77777777" w:rsidTr="00750056">
        <w:trPr>
          <w:trHeight w:val="479"/>
        </w:trPr>
        <w:tc>
          <w:tcPr>
            <w:tcW w:w="3146" w:type="dxa"/>
            <w:vMerge w:val="restart"/>
            <w:shd w:val="clear" w:color="auto" w:fill="A0A0A0"/>
            <w:vAlign w:val="center"/>
          </w:tcPr>
          <w:p w14:paraId="479CDF2B" w14:textId="77777777" w:rsidR="005F1D96" w:rsidRPr="007D0B86" w:rsidRDefault="005F1D96" w:rsidP="002E2875">
            <w:pPr>
              <w:rPr>
                <w:rFonts w:ascii="Arial" w:hAnsi="Arial" w:cs="Arial"/>
                <w:b/>
                <w:lang w:val="de-CH"/>
              </w:rPr>
            </w:pPr>
            <w:r w:rsidRPr="007D0B86">
              <w:rPr>
                <w:rFonts w:ascii="Arial" w:hAnsi="Arial" w:cs="Arial"/>
                <w:b/>
                <w:lang w:val="de-CH"/>
              </w:rPr>
              <w:t>Ausgebildete/r</w:t>
            </w:r>
          </w:p>
          <w:p w14:paraId="682A45FE" w14:textId="77777777" w:rsidR="005F1D96" w:rsidRPr="007D0B86" w:rsidRDefault="005F1D96" w:rsidP="002E2875">
            <w:pPr>
              <w:rPr>
                <w:rFonts w:ascii="Arial" w:hAnsi="Arial" w:cs="Arial"/>
                <w:b/>
                <w:lang w:val="de-CH"/>
              </w:rPr>
            </w:pPr>
            <w:r w:rsidRPr="007D0B86">
              <w:rPr>
                <w:rFonts w:ascii="Arial" w:hAnsi="Arial" w:cs="Arial"/>
                <w:b/>
                <w:lang w:val="de-CH"/>
              </w:rPr>
              <w:t>Feurwehrfrau/mann</w:t>
            </w:r>
          </w:p>
        </w:tc>
        <w:tc>
          <w:tcPr>
            <w:tcW w:w="1838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8CC0527" w14:textId="1C47B1CA" w:rsidR="005F1D96" w:rsidRPr="007D0B86" w:rsidRDefault="00587F8D" w:rsidP="002E2875">
            <w:pPr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sz w:val="36"/>
                </w:rPr>
                <w:id w:val="2070303233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251D84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5F1D96" w:rsidRPr="007D0B86">
              <w:rPr>
                <w:rFonts w:ascii="Arial" w:hAnsi="Arial" w:cs="Arial"/>
                <w:sz w:val="40"/>
                <w:lang w:val="de-CH"/>
              </w:rPr>
              <w:t xml:space="preserve"> </w:t>
            </w:r>
            <w:r w:rsidR="005F1D96" w:rsidRPr="007D0B86">
              <w:rPr>
                <w:rFonts w:ascii="Arial" w:hAnsi="Arial" w:cs="Arial"/>
                <w:lang w:val="de-CH"/>
              </w:rPr>
              <w:t xml:space="preserve"> JA</w:t>
            </w:r>
          </w:p>
        </w:tc>
        <w:tc>
          <w:tcPr>
            <w:tcW w:w="5210" w:type="dxa"/>
            <w:gridSpan w:val="8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05EE87E2" w14:textId="77777777" w:rsidR="005F1D96" w:rsidRPr="007D0B86" w:rsidRDefault="005F1D96" w:rsidP="0098740E">
            <w:pPr>
              <w:rPr>
                <w:rFonts w:ascii="Arial" w:hAnsi="Arial" w:cs="Arial"/>
                <w:lang w:val="de-CH"/>
              </w:rPr>
            </w:pPr>
            <w:r w:rsidRPr="007D0B86">
              <w:rPr>
                <w:rFonts w:ascii="Arial" w:hAnsi="Arial" w:cs="Arial"/>
                <w:lang w:val="de-CH"/>
              </w:rPr>
              <w:t>Grad / Funktion / Spez. Ausb.</w:t>
            </w:r>
          </w:p>
        </w:tc>
      </w:tr>
      <w:tr w:rsidR="005F1D96" w:rsidRPr="007D0B86" w14:paraId="72B3B2C6" w14:textId="77777777" w:rsidTr="00750056">
        <w:trPr>
          <w:trHeight w:val="479"/>
        </w:trPr>
        <w:tc>
          <w:tcPr>
            <w:tcW w:w="3146" w:type="dxa"/>
            <w:vMerge/>
            <w:shd w:val="clear" w:color="auto" w:fill="A0A0A0"/>
            <w:vAlign w:val="center"/>
          </w:tcPr>
          <w:p w14:paraId="5D30C656" w14:textId="77777777" w:rsidR="005F1D96" w:rsidRPr="007D0B86" w:rsidRDefault="005F1D96" w:rsidP="002E2875">
            <w:pPr>
              <w:rPr>
                <w:rFonts w:ascii="Arial" w:hAnsi="Arial" w:cs="Arial"/>
                <w:b/>
                <w:lang w:val="de-CH"/>
              </w:rPr>
            </w:pPr>
          </w:p>
        </w:tc>
        <w:tc>
          <w:tcPr>
            <w:tcW w:w="1838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335B7D2" w14:textId="77777777" w:rsidR="005F1D96" w:rsidRPr="007D0B86" w:rsidRDefault="005F1D96" w:rsidP="002E2875">
            <w:pPr>
              <w:rPr>
                <w:rFonts w:ascii="Arial" w:hAnsi="Arial" w:cs="Arial"/>
                <w:sz w:val="40"/>
                <w:lang w:val="de-CH"/>
              </w:rPr>
            </w:pPr>
          </w:p>
        </w:tc>
        <w:tc>
          <w:tcPr>
            <w:tcW w:w="521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2ED9C051" w14:textId="67AA97D7" w:rsidR="005F1D96" w:rsidRPr="007D0B86" w:rsidRDefault="007D0B86" w:rsidP="0098740E">
            <w:pPr>
              <w:rPr>
                <w:rFonts w:ascii="Arial" w:hAnsi="Arial" w:cs="Arial"/>
                <w:lang w:val="de-CH"/>
              </w:rPr>
            </w:pPr>
            <w:r w:rsidRPr="007D0B86">
              <w:rPr>
                <w:rFonts w:ascii="Arial" w:hAnsi="Arial" w:cs="Arial"/>
              </w:rPr>
              <w:object w:dxaOrig="225" w:dyaOrig="225" w14:anchorId="1D014A18">
                <v:shape id="_x0000_i1365" type="#_x0000_t75" style="width:241.2pt;height:18pt" o:ole="">
                  <v:imagedata r:id="rId23" o:title=""/>
                </v:shape>
                <w:control r:id="rId24" w:name="TextBox252" w:shapeid="_x0000_i1365"/>
              </w:object>
            </w:r>
          </w:p>
        </w:tc>
      </w:tr>
      <w:tr w:rsidR="005F1D96" w:rsidRPr="007D0B86" w14:paraId="7D521B34" w14:textId="77777777" w:rsidTr="00750056">
        <w:trPr>
          <w:trHeight w:val="479"/>
        </w:trPr>
        <w:tc>
          <w:tcPr>
            <w:tcW w:w="3146" w:type="dxa"/>
            <w:vMerge/>
            <w:shd w:val="clear" w:color="auto" w:fill="A0A0A0"/>
            <w:vAlign w:val="center"/>
          </w:tcPr>
          <w:p w14:paraId="72DE3D7A" w14:textId="77777777" w:rsidR="005F1D96" w:rsidRPr="007D0B86" w:rsidRDefault="005F1D96" w:rsidP="002E2875">
            <w:pPr>
              <w:rPr>
                <w:rFonts w:ascii="Arial" w:hAnsi="Arial" w:cs="Arial"/>
                <w:b/>
                <w:lang w:val="de-CH"/>
              </w:rPr>
            </w:pPr>
          </w:p>
        </w:tc>
        <w:tc>
          <w:tcPr>
            <w:tcW w:w="1838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2E972B8" w14:textId="77777777" w:rsidR="005F1D96" w:rsidRPr="007D0B86" w:rsidRDefault="005F1D96" w:rsidP="002E2875">
            <w:pPr>
              <w:rPr>
                <w:rFonts w:ascii="Arial" w:hAnsi="Arial" w:cs="Arial"/>
                <w:sz w:val="40"/>
                <w:lang w:val="de-CH"/>
              </w:rPr>
            </w:pPr>
          </w:p>
        </w:tc>
        <w:tc>
          <w:tcPr>
            <w:tcW w:w="521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0E2F15B" w14:textId="278AE0A8" w:rsidR="005F1D96" w:rsidRPr="007D0B86" w:rsidRDefault="007D0B86" w:rsidP="0098740E">
            <w:pPr>
              <w:rPr>
                <w:rFonts w:ascii="Arial" w:hAnsi="Arial" w:cs="Arial"/>
                <w:lang w:val="de-CH"/>
              </w:rPr>
            </w:pPr>
            <w:r w:rsidRPr="007D0B86">
              <w:rPr>
                <w:rFonts w:ascii="Arial" w:hAnsi="Arial" w:cs="Arial"/>
              </w:rPr>
              <w:object w:dxaOrig="225" w:dyaOrig="225" w14:anchorId="55843B3B">
                <v:shape id="_x0000_i1164" type="#_x0000_t75" style="width:241.2pt;height:18pt" o:ole="">
                  <v:imagedata r:id="rId23" o:title=""/>
                </v:shape>
                <w:control r:id="rId25" w:name="TextBox2521" w:shapeid="_x0000_i1164"/>
              </w:object>
            </w:r>
          </w:p>
        </w:tc>
      </w:tr>
      <w:tr w:rsidR="005F1D96" w:rsidRPr="007D0B86" w14:paraId="1B72AD9A" w14:textId="77777777" w:rsidTr="00750056">
        <w:trPr>
          <w:trHeight w:val="479"/>
        </w:trPr>
        <w:tc>
          <w:tcPr>
            <w:tcW w:w="3146" w:type="dxa"/>
            <w:vMerge/>
            <w:shd w:val="clear" w:color="auto" w:fill="A0A0A0"/>
            <w:vAlign w:val="center"/>
          </w:tcPr>
          <w:p w14:paraId="51EA905A" w14:textId="77777777" w:rsidR="005F1D96" w:rsidRPr="007D0B86" w:rsidRDefault="005F1D96" w:rsidP="002E2875">
            <w:pPr>
              <w:rPr>
                <w:rFonts w:ascii="Arial" w:hAnsi="Arial" w:cs="Arial"/>
                <w:b/>
                <w:lang w:val="de-CH"/>
              </w:rPr>
            </w:pPr>
          </w:p>
        </w:tc>
        <w:tc>
          <w:tcPr>
            <w:tcW w:w="1838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B0AD47" w14:textId="77777777" w:rsidR="005F1D96" w:rsidRPr="007D0B86" w:rsidRDefault="005F1D96" w:rsidP="002E2875">
            <w:pPr>
              <w:rPr>
                <w:rFonts w:ascii="Arial" w:hAnsi="Arial" w:cs="Arial"/>
                <w:sz w:val="40"/>
                <w:lang w:val="de-CH"/>
              </w:rPr>
            </w:pPr>
          </w:p>
        </w:tc>
        <w:tc>
          <w:tcPr>
            <w:tcW w:w="521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4AF45BCD" w14:textId="737442F1" w:rsidR="005F1D96" w:rsidRPr="007D0B86" w:rsidRDefault="007D0B86" w:rsidP="0098740E">
            <w:pPr>
              <w:rPr>
                <w:rFonts w:ascii="Arial" w:hAnsi="Arial" w:cs="Arial"/>
                <w:lang w:val="de-CH"/>
              </w:rPr>
            </w:pPr>
            <w:r w:rsidRPr="007D0B86">
              <w:rPr>
                <w:rFonts w:ascii="Arial" w:hAnsi="Arial" w:cs="Arial"/>
              </w:rPr>
              <w:object w:dxaOrig="225" w:dyaOrig="225" w14:anchorId="4CE12F55">
                <v:shape id="_x0000_i1161" type="#_x0000_t75" style="width:241.2pt;height:18pt" o:ole="">
                  <v:imagedata r:id="rId23" o:title=""/>
                </v:shape>
                <w:control r:id="rId26" w:name="TextBox2522" w:shapeid="_x0000_i1161"/>
              </w:object>
            </w:r>
          </w:p>
        </w:tc>
      </w:tr>
      <w:tr w:rsidR="008E7B6A" w:rsidRPr="007D0B86" w14:paraId="38DB2987" w14:textId="77777777" w:rsidTr="00750056">
        <w:trPr>
          <w:trHeight w:val="479"/>
        </w:trPr>
        <w:tc>
          <w:tcPr>
            <w:tcW w:w="3146" w:type="dxa"/>
            <w:vMerge/>
            <w:shd w:val="clear" w:color="auto" w:fill="A0A0A0"/>
            <w:vAlign w:val="center"/>
          </w:tcPr>
          <w:p w14:paraId="197AB687" w14:textId="77777777" w:rsidR="008E7B6A" w:rsidRPr="007D0B86" w:rsidRDefault="008E7B6A" w:rsidP="002E2875">
            <w:pPr>
              <w:rPr>
                <w:rFonts w:ascii="Arial" w:hAnsi="Arial" w:cs="Arial"/>
                <w:b/>
                <w:lang w:val="de-CH"/>
              </w:rPr>
            </w:pPr>
          </w:p>
        </w:tc>
        <w:tc>
          <w:tcPr>
            <w:tcW w:w="1838" w:type="dxa"/>
            <w:vAlign w:val="center"/>
          </w:tcPr>
          <w:p w14:paraId="13B91AC2" w14:textId="34B5B86D" w:rsidR="008E7B6A" w:rsidRPr="007D0B86" w:rsidRDefault="00587F8D" w:rsidP="002E2875">
            <w:pPr>
              <w:rPr>
                <w:rFonts w:ascii="Arial" w:hAnsi="Arial" w:cs="Arial"/>
                <w:sz w:val="40"/>
                <w:lang w:val="de-CH"/>
              </w:rPr>
            </w:pPr>
            <w:sdt>
              <w:sdtPr>
                <w:rPr>
                  <w:rFonts w:ascii="Arial" w:hAnsi="Arial" w:cs="Arial"/>
                  <w:sz w:val="36"/>
                </w:rPr>
                <w:id w:val="880676693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251D84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8E7B6A" w:rsidRPr="007D0B86">
              <w:rPr>
                <w:rFonts w:ascii="Arial" w:hAnsi="Arial" w:cs="Arial"/>
                <w:sz w:val="40"/>
                <w:lang w:val="de-CH"/>
              </w:rPr>
              <w:t xml:space="preserve"> </w:t>
            </w:r>
            <w:r w:rsidR="008E7B6A" w:rsidRPr="007D0B86">
              <w:rPr>
                <w:rFonts w:ascii="Arial" w:hAnsi="Arial" w:cs="Arial"/>
                <w:lang w:val="de-CH"/>
              </w:rPr>
              <w:t>NEIN</w:t>
            </w:r>
          </w:p>
        </w:tc>
        <w:tc>
          <w:tcPr>
            <w:tcW w:w="5210" w:type="dxa"/>
            <w:gridSpan w:val="8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F44436B" w14:textId="2D09F324" w:rsidR="008E7B6A" w:rsidRPr="007D0B86" w:rsidRDefault="007D0B86" w:rsidP="0098740E">
            <w:pPr>
              <w:rPr>
                <w:rFonts w:ascii="Arial" w:hAnsi="Arial" w:cs="Arial"/>
                <w:lang w:val="de-CH"/>
              </w:rPr>
            </w:pPr>
            <w:r w:rsidRPr="007D0B86">
              <w:rPr>
                <w:rFonts w:ascii="Arial" w:hAnsi="Arial" w:cs="Arial"/>
              </w:rPr>
              <w:object w:dxaOrig="225" w:dyaOrig="225" w14:anchorId="75E1B51B">
                <v:shape id="_x0000_i1163" type="#_x0000_t75" style="width:241.2pt;height:18pt" o:ole="">
                  <v:imagedata r:id="rId23" o:title=""/>
                </v:shape>
                <w:control r:id="rId27" w:name="TextBox2523" w:shapeid="_x0000_i1163"/>
              </w:object>
            </w:r>
          </w:p>
        </w:tc>
      </w:tr>
      <w:tr w:rsidR="0098740E" w:rsidRPr="007D0B86" w14:paraId="4990EE95" w14:textId="77777777" w:rsidTr="00750056">
        <w:trPr>
          <w:trHeight w:hRule="exact" w:val="567"/>
        </w:trPr>
        <w:tc>
          <w:tcPr>
            <w:tcW w:w="3146" w:type="dxa"/>
            <w:shd w:val="clear" w:color="auto" w:fill="A0A0A0"/>
            <w:vAlign w:val="center"/>
          </w:tcPr>
          <w:p w14:paraId="4AD4E8B9" w14:textId="77777777" w:rsidR="0098740E" w:rsidRPr="007D0B86" w:rsidRDefault="004B377E" w:rsidP="002E2875">
            <w:pPr>
              <w:rPr>
                <w:rFonts w:ascii="Arial" w:hAnsi="Arial" w:cs="Arial"/>
                <w:b/>
                <w:lang w:val="de-CH"/>
              </w:rPr>
            </w:pPr>
            <w:r w:rsidRPr="007D0B86">
              <w:rPr>
                <w:rFonts w:ascii="Arial" w:hAnsi="Arial" w:cs="Arial"/>
                <w:b/>
                <w:lang w:val="de-CH"/>
              </w:rPr>
              <w:t>Feuerwehrd</w:t>
            </w:r>
            <w:r w:rsidR="0098740E" w:rsidRPr="007D0B86">
              <w:rPr>
                <w:rFonts w:ascii="Arial" w:hAnsi="Arial" w:cs="Arial"/>
                <w:b/>
                <w:lang w:val="de-CH"/>
              </w:rPr>
              <w:t>ienstbüchlein vorhanden</w:t>
            </w:r>
          </w:p>
        </w:tc>
        <w:tc>
          <w:tcPr>
            <w:tcW w:w="3417" w:type="dxa"/>
            <w:gridSpan w:val="4"/>
            <w:vAlign w:val="center"/>
          </w:tcPr>
          <w:p w14:paraId="64F0E263" w14:textId="3967C480" w:rsidR="0098740E" w:rsidRPr="007D0B86" w:rsidRDefault="00587F8D" w:rsidP="008C73ED">
            <w:pPr>
              <w:jc w:val="center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sz w:val="36"/>
                </w:rPr>
                <w:id w:val="-2106335115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251D84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98740E" w:rsidRPr="007D0B86">
              <w:rPr>
                <w:rFonts w:ascii="Arial" w:hAnsi="Arial" w:cs="Arial"/>
                <w:sz w:val="40"/>
                <w:lang w:val="de-CH"/>
              </w:rPr>
              <w:t xml:space="preserve"> </w:t>
            </w:r>
            <w:r w:rsidR="0098740E" w:rsidRPr="007D0B86">
              <w:rPr>
                <w:rFonts w:ascii="Arial" w:hAnsi="Arial" w:cs="Arial"/>
                <w:lang w:val="de-CH"/>
              </w:rPr>
              <w:t xml:space="preserve"> JA</w:t>
            </w:r>
          </w:p>
        </w:tc>
        <w:tc>
          <w:tcPr>
            <w:tcW w:w="3631" w:type="dxa"/>
            <w:gridSpan w:val="5"/>
            <w:vAlign w:val="center"/>
          </w:tcPr>
          <w:p w14:paraId="0829E05C" w14:textId="0B842D20" w:rsidR="0098740E" w:rsidRPr="007D0B86" w:rsidRDefault="00587F8D" w:rsidP="008C73ED">
            <w:pPr>
              <w:jc w:val="center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sz w:val="36"/>
                </w:rPr>
                <w:id w:val="2062125894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251D84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98740E" w:rsidRPr="007D0B86">
              <w:rPr>
                <w:rFonts w:ascii="Arial" w:hAnsi="Arial" w:cs="Arial"/>
                <w:sz w:val="40"/>
                <w:lang w:val="de-CH"/>
              </w:rPr>
              <w:t xml:space="preserve"> </w:t>
            </w:r>
            <w:r w:rsidR="0098740E" w:rsidRPr="007D0B86">
              <w:rPr>
                <w:rFonts w:ascii="Arial" w:hAnsi="Arial" w:cs="Arial"/>
                <w:lang w:val="de-CH"/>
              </w:rPr>
              <w:t>NEIN</w:t>
            </w:r>
          </w:p>
        </w:tc>
      </w:tr>
      <w:tr w:rsidR="0067050B" w:rsidRPr="007D0B86" w14:paraId="50E1AC8F" w14:textId="77777777" w:rsidTr="00750056">
        <w:trPr>
          <w:trHeight w:hRule="exact" w:val="567"/>
        </w:trPr>
        <w:tc>
          <w:tcPr>
            <w:tcW w:w="3146" w:type="dxa"/>
            <w:shd w:val="clear" w:color="auto" w:fill="E5B8B7" w:themeFill="accent2" w:themeFillTint="66"/>
            <w:vAlign w:val="center"/>
          </w:tcPr>
          <w:p w14:paraId="581D96B4" w14:textId="77777777" w:rsidR="0067050B" w:rsidRPr="007D0B86" w:rsidRDefault="0067050B" w:rsidP="002E2875">
            <w:pPr>
              <w:rPr>
                <w:rFonts w:ascii="Arial" w:hAnsi="Arial" w:cs="Arial"/>
                <w:b/>
                <w:lang w:val="de-CH"/>
              </w:rPr>
            </w:pPr>
            <w:r w:rsidRPr="007D0B86">
              <w:rPr>
                <w:rFonts w:ascii="Arial" w:hAnsi="Arial" w:cs="Arial"/>
                <w:b/>
                <w:lang w:val="de-CH"/>
              </w:rPr>
              <w:t>Einteilungswunsch:</w:t>
            </w:r>
          </w:p>
        </w:tc>
        <w:tc>
          <w:tcPr>
            <w:tcW w:w="1838" w:type="dxa"/>
            <w:vAlign w:val="center"/>
          </w:tcPr>
          <w:p w14:paraId="022B69A9" w14:textId="77B2B24F" w:rsidR="0067050B" w:rsidRPr="007D0B86" w:rsidRDefault="00587F8D" w:rsidP="0067050B">
            <w:pPr>
              <w:rPr>
                <w:rFonts w:ascii="Arial" w:hAnsi="Arial" w:cs="Arial"/>
                <w:sz w:val="40"/>
                <w:lang w:val="de-CH"/>
              </w:rPr>
            </w:pPr>
            <w:sdt>
              <w:sdtPr>
                <w:rPr>
                  <w:rFonts w:ascii="Arial" w:hAnsi="Arial" w:cs="Arial"/>
                  <w:sz w:val="36"/>
                </w:rPr>
                <w:id w:val="528605500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251D84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67050B" w:rsidRPr="007D0B86">
              <w:rPr>
                <w:rFonts w:ascii="Arial" w:hAnsi="Arial" w:cs="Arial"/>
                <w:sz w:val="40"/>
                <w:lang w:val="de-CH"/>
              </w:rPr>
              <w:t xml:space="preserve"> </w:t>
            </w:r>
            <w:r w:rsidR="008C73ED" w:rsidRPr="007D0B86">
              <w:rPr>
                <w:rFonts w:ascii="Arial" w:hAnsi="Arial" w:cs="Arial"/>
                <w:lang w:val="de-CH"/>
              </w:rPr>
              <w:t>A</w:t>
            </w:r>
            <w:r w:rsidR="0067050B" w:rsidRPr="007D0B86">
              <w:rPr>
                <w:rFonts w:ascii="Arial" w:hAnsi="Arial" w:cs="Arial"/>
                <w:lang w:val="de-CH"/>
              </w:rPr>
              <w:t>SGT</w:t>
            </w:r>
          </w:p>
        </w:tc>
        <w:tc>
          <w:tcPr>
            <w:tcW w:w="1201" w:type="dxa"/>
            <w:gridSpan w:val="2"/>
            <w:vAlign w:val="center"/>
          </w:tcPr>
          <w:p w14:paraId="56812BF2" w14:textId="77777777" w:rsidR="0067050B" w:rsidRPr="007D0B86" w:rsidRDefault="00587F8D" w:rsidP="0067050B">
            <w:pPr>
              <w:rPr>
                <w:rFonts w:ascii="Arial" w:hAnsi="Arial" w:cs="Arial"/>
                <w:sz w:val="40"/>
                <w:lang w:val="de-CH"/>
              </w:rPr>
            </w:pPr>
            <w:sdt>
              <w:sdtPr>
                <w:rPr>
                  <w:rFonts w:ascii="Arial" w:hAnsi="Arial" w:cs="Arial"/>
                  <w:sz w:val="36"/>
                </w:rPr>
                <w:id w:val="-1829905475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8C73ED" w:rsidRPr="007D0B86">
                  <w:rPr>
                    <w:rFonts w:ascii="Segoe UI Symbol" w:eastAsia="MS Gothic" w:hAnsi="Segoe UI Symbol" w:cs="Segoe UI Symbol"/>
                    <w:sz w:val="36"/>
                  </w:rPr>
                  <w:t>☐</w:t>
                </w:r>
              </w:sdtContent>
            </w:sdt>
            <w:r w:rsidR="00C94F2F" w:rsidRPr="007D0B86">
              <w:rPr>
                <w:rFonts w:ascii="Arial" w:hAnsi="Arial" w:cs="Arial"/>
                <w:sz w:val="40"/>
                <w:lang w:val="de-CH"/>
              </w:rPr>
              <w:t xml:space="preserve"> </w:t>
            </w:r>
            <w:r w:rsidR="00C94F2F" w:rsidRPr="007D0B86">
              <w:rPr>
                <w:rFonts w:ascii="Arial" w:hAnsi="Arial" w:cs="Arial"/>
                <w:lang w:val="de-CH"/>
              </w:rPr>
              <w:t>MS</w:t>
            </w:r>
          </w:p>
        </w:tc>
        <w:tc>
          <w:tcPr>
            <w:tcW w:w="1264" w:type="dxa"/>
            <w:gridSpan w:val="3"/>
            <w:vAlign w:val="center"/>
          </w:tcPr>
          <w:p w14:paraId="347FBB8F" w14:textId="77777777" w:rsidR="0067050B" w:rsidRPr="007D0B86" w:rsidRDefault="00587F8D" w:rsidP="0067050B">
            <w:pPr>
              <w:rPr>
                <w:rFonts w:ascii="Arial" w:hAnsi="Arial" w:cs="Arial"/>
                <w:sz w:val="40"/>
                <w:lang w:val="de-CH"/>
              </w:rPr>
            </w:pPr>
            <w:sdt>
              <w:sdtPr>
                <w:rPr>
                  <w:rFonts w:ascii="Arial" w:hAnsi="Arial" w:cs="Arial"/>
                  <w:sz w:val="36"/>
                </w:rPr>
                <w:id w:val="-58252427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8C73ED" w:rsidRPr="007D0B86">
                  <w:rPr>
                    <w:rFonts w:ascii="Segoe UI Symbol" w:eastAsia="MS Gothic" w:hAnsi="Segoe UI Symbol" w:cs="Segoe UI Symbol"/>
                    <w:sz w:val="36"/>
                  </w:rPr>
                  <w:t>☐</w:t>
                </w:r>
              </w:sdtContent>
            </w:sdt>
            <w:r w:rsidR="00C94F2F" w:rsidRPr="007D0B86">
              <w:rPr>
                <w:rFonts w:ascii="Arial" w:hAnsi="Arial" w:cs="Arial"/>
                <w:sz w:val="40"/>
                <w:lang w:val="de-CH"/>
              </w:rPr>
              <w:t xml:space="preserve"> </w:t>
            </w:r>
            <w:r w:rsidR="00C94F2F" w:rsidRPr="007D0B86">
              <w:rPr>
                <w:rFonts w:ascii="Arial" w:hAnsi="Arial" w:cs="Arial"/>
                <w:lang w:val="de-CH"/>
              </w:rPr>
              <w:t>VD</w:t>
            </w:r>
          </w:p>
        </w:tc>
        <w:tc>
          <w:tcPr>
            <w:tcW w:w="1246" w:type="dxa"/>
            <w:gridSpan w:val="2"/>
            <w:vAlign w:val="center"/>
          </w:tcPr>
          <w:p w14:paraId="234B22DC" w14:textId="77777777" w:rsidR="0067050B" w:rsidRPr="007D0B86" w:rsidRDefault="00587F8D" w:rsidP="009B7AD3">
            <w:pPr>
              <w:jc w:val="both"/>
              <w:rPr>
                <w:rFonts w:ascii="Arial" w:hAnsi="Arial" w:cs="Arial"/>
                <w:sz w:val="40"/>
                <w:lang w:val="de-CH"/>
              </w:rPr>
            </w:pPr>
            <w:sdt>
              <w:sdtPr>
                <w:rPr>
                  <w:rFonts w:ascii="Arial" w:hAnsi="Arial" w:cs="Arial"/>
                  <w:sz w:val="36"/>
                </w:rPr>
                <w:id w:val="1098901159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8C73ED" w:rsidRPr="007D0B86">
                  <w:rPr>
                    <w:rFonts w:ascii="Segoe UI Symbol" w:eastAsia="MS Gothic" w:hAnsi="Segoe UI Symbol" w:cs="Segoe UI Symbol"/>
                    <w:sz w:val="36"/>
                  </w:rPr>
                  <w:t>☐</w:t>
                </w:r>
              </w:sdtContent>
            </w:sdt>
            <w:r w:rsidR="00C94F2F" w:rsidRPr="007D0B86">
              <w:rPr>
                <w:rFonts w:ascii="Arial" w:hAnsi="Arial" w:cs="Arial"/>
                <w:sz w:val="40"/>
                <w:lang w:val="de-CH"/>
              </w:rPr>
              <w:t xml:space="preserve"> </w:t>
            </w:r>
            <w:r w:rsidR="00C94F2F" w:rsidRPr="007D0B86">
              <w:rPr>
                <w:rFonts w:ascii="Arial" w:hAnsi="Arial" w:cs="Arial"/>
                <w:lang w:val="de-CH"/>
              </w:rPr>
              <w:t>E</w:t>
            </w:r>
            <w:r w:rsidR="009B7AD3" w:rsidRPr="007D0B86">
              <w:rPr>
                <w:rFonts w:ascii="Arial" w:hAnsi="Arial" w:cs="Arial"/>
                <w:lang w:val="de-CH"/>
              </w:rPr>
              <w:t>l</w:t>
            </w:r>
          </w:p>
        </w:tc>
        <w:tc>
          <w:tcPr>
            <w:tcW w:w="1499" w:type="dxa"/>
            <w:vAlign w:val="center"/>
          </w:tcPr>
          <w:p w14:paraId="14851775" w14:textId="77777777" w:rsidR="0067050B" w:rsidRPr="007D0B86" w:rsidRDefault="00587F8D" w:rsidP="0067050B">
            <w:pPr>
              <w:rPr>
                <w:rFonts w:ascii="Arial" w:hAnsi="Arial" w:cs="Arial"/>
                <w:sz w:val="40"/>
                <w:lang w:val="de-CH"/>
              </w:rPr>
            </w:pPr>
            <w:sdt>
              <w:sdtPr>
                <w:rPr>
                  <w:rFonts w:ascii="Arial" w:hAnsi="Arial" w:cs="Arial"/>
                  <w:sz w:val="36"/>
                </w:rPr>
                <w:id w:val="-665328936"/>
                <w15:color w:val="000000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8C73ED" w:rsidRPr="007D0B86">
                  <w:rPr>
                    <w:rFonts w:ascii="Segoe UI Symbol" w:eastAsia="MS Gothic" w:hAnsi="Segoe UI Symbol" w:cs="Segoe UI Symbol"/>
                    <w:sz w:val="36"/>
                  </w:rPr>
                  <w:t>☐</w:t>
                </w:r>
              </w:sdtContent>
            </w:sdt>
            <w:r w:rsidR="00C94F2F" w:rsidRPr="007D0B86">
              <w:rPr>
                <w:rFonts w:ascii="Arial" w:hAnsi="Arial" w:cs="Arial"/>
                <w:sz w:val="40"/>
                <w:lang w:val="de-CH"/>
              </w:rPr>
              <w:t xml:space="preserve"> </w:t>
            </w:r>
            <w:r w:rsidR="00066DD9" w:rsidRPr="007D0B86">
              <w:rPr>
                <w:rFonts w:ascii="Arial" w:hAnsi="Arial" w:cs="Arial"/>
                <w:lang w:val="de-CH"/>
              </w:rPr>
              <w:t>FU</w:t>
            </w:r>
          </w:p>
        </w:tc>
      </w:tr>
    </w:tbl>
    <w:p w14:paraId="3A619984" w14:textId="77777777" w:rsidR="00251D84" w:rsidRPr="007D0B86" w:rsidRDefault="00251D84" w:rsidP="00EE0A9A">
      <w:pPr>
        <w:rPr>
          <w:rFonts w:ascii="Arial" w:hAnsi="Arial" w:cs="Arial"/>
          <w:b/>
          <w:sz w:val="20"/>
          <w:lang w:val="de-CH"/>
        </w:rPr>
      </w:pPr>
    </w:p>
    <w:p w14:paraId="24039E32" w14:textId="77777777" w:rsidR="006640E3" w:rsidRPr="007D0B86" w:rsidRDefault="006640E3" w:rsidP="00EE0A9A">
      <w:pPr>
        <w:rPr>
          <w:rFonts w:ascii="Arial" w:hAnsi="Arial" w:cs="Arial"/>
          <w:sz w:val="20"/>
          <w:lang w:val="de-CH"/>
        </w:rPr>
      </w:pPr>
    </w:p>
    <w:p w14:paraId="39D89D56" w14:textId="3818CD18" w:rsidR="00423BB2" w:rsidRDefault="00423BB2" w:rsidP="00EE0A9A">
      <w:pPr>
        <w:rPr>
          <w:rFonts w:ascii="Arial" w:hAnsi="Arial" w:cs="Arial"/>
          <w:lang w:val="de-CH"/>
        </w:rPr>
      </w:pPr>
      <w:r w:rsidRPr="007D0B86">
        <w:rPr>
          <w:rFonts w:ascii="Arial" w:hAnsi="Arial" w:cs="Arial"/>
          <w:lang w:val="de-CH"/>
        </w:rPr>
        <w:t xml:space="preserve">Ort / Datum: </w:t>
      </w:r>
      <w:r w:rsidR="00251D84" w:rsidRPr="00251D84">
        <w:rPr>
          <w:rFonts w:ascii="Arial" w:hAnsi="Arial" w:cs="Arial"/>
          <w:sz w:val="20"/>
          <w:szCs w:val="20"/>
        </w:rPr>
        <w:object w:dxaOrig="225" w:dyaOrig="225" w14:anchorId="06CB3C35">
          <v:shape id="_x0000_i1367" type="#_x0000_t75" style="width:219.6pt;height:18pt" o:ole="">
            <v:imagedata r:id="rId28" o:title=""/>
          </v:shape>
          <w:control r:id="rId29" w:name="TextBox2211" w:shapeid="_x0000_i1367"/>
        </w:object>
      </w:r>
      <w:r w:rsidR="00251D84">
        <w:rPr>
          <w:rFonts w:ascii="Arial" w:hAnsi="Arial" w:cs="Arial"/>
          <w:lang w:val="de-CH"/>
        </w:rPr>
        <w:t xml:space="preserve">  </w:t>
      </w:r>
      <w:r w:rsidRPr="007D0B86">
        <w:rPr>
          <w:rFonts w:ascii="Arial" w:hAnsi="Arial" w:cs="Arial"/>
          <w:lang w:val="de-CH"/>
        </w:rPr>
        <w:t xml:space="preserve">Unterschrift: </w:t>
      </w:r>
      <w:r w:rsidRPr="007D0B86">
        <w:rPr>
          <w:rFonts w:ascii="Arial" w:hAnsi="Arial" w:cs="Arial"/>
          <w:lang w:val="de-CH"/>
        </w:rPr>
        <w:softHyphen/>
      </w:r>
      <w:r w:rsidRPr="007D0B86">
        <w:rPr>
          <w:rFonts w:ascii="Arial" w:hAnsi="Arial" w:cs="Arial"/>
          <w:lang w:val="de-CH"/>
        </w:rPr>
        <w:softHyphen/>
      </w:r>
      <w:r w:rsidRPr="007D0B86">
        <w:rPr>
          <w:rFonts w:ascii="Arial" w:hAnsi="Arial" w:cs="Arial"/>
          <w:lang w:val="de-CH"/>
        </w:rPr>
        <w:softHyphen/>
      </w:r>
      <w:r w:rsidRPr="007D0B86">
        <w:rPr>
          <w:rFonts w:ascii="Arial" w:hAnsi="Arial" w:cs="Arial"/>
          <w:lang w:val="de-CH"/>
        </w:rPr>
        <w:softHyphen/>
      </w:r>
      <w:r w:rsidRPr="007D0B86">
        <w:rPr>
          <w:rFonts w:ascii="Arial" w:hAnsi="Arial" w:cs="Arial"/>
          <w:lang w:val="de-CH"/>
        </w:rPr>
        <w:softHyphen/>
      </w:r>
      <w:r w:rsidRPr="007D0B86">
        <w:rPr>
          <w:rFonts w:ascii="Arial" w:hAnsi="Arial" w:cs="Arial"/>
          <w:lang w:val="de-CH"/>
        </w:rPr>
        <w:softHyphen/>
      </w:r>
      <w:r w:rsidRPr="007D0B86">
        <w:rPr>
          <w:rFonts w:ascii="Arial" w:hAnsi="Arial" w:cs="Arial"/>
          <w:lang w:val="de-CH"/>
        </w:rPr>
        <w:softHyphen/>
      </w:r>
      <w:r w:rsidRPr="007D0B86">
        <w:rPr>
          <w:rFonts w:ascii="Arial" w:hAnsi="Arial" w:cs="Arial"/>
          <w:lang w:val="de-CH"/>
        </w:rPr>
        <w:softHyphen/>
      </w:r>
      <w:r w:rsidRPr="007D0B86">
        <w:rPr>
          <w:rFonts w:ascii="Arial" w:hAnsi="Arial" w:cs="Arial"/>
          <w:lang w:val="de-CH"/>
        </w:rPr>
        <w:softHyphen/>
      </w:r>
      <w:r w:rsidRPr="007D0B86">
        <w:rPr>
          <w:rFonts w:ascii="Arial" w:hAnsi="Arial" w:cs="Arial"/>
          <w:lang w:val="de-CH"/>
        </w:rPr>
        <w:softHyphen/>
      </w:r>
      <w:r w:rsidRPr="007D0B86">
        <w:rPr>
          <w:rFonts w:ascii="Arial" w:hAnsi="Arial" w:cs="Arial"/>
          <w:lang w:val="de-CH"/>
        </w:rPr>
        <w:softHyphen/>
      </w:r>
      <w:r w:rsidRPr="007D0B86">
        <w:rPr>
          <w:rFonts w:ascii="Arial" w:hAnsi="Arial" w:cs="Arial"/>
          <w:lang w:val="de-CH"/>
        </w:rPr>
        <w:softHyphen/>
      </w:r>
      <w:r w:rsidRPr="007D0B86">
        <w:rPr>
          <w:rFonts w:ascii="Arial" w:hAnsi="Arial" w:cs="Arial"/>
          <w:lang w:val="de-CH"/>
        </w:rPr>
        <w:softHyphen/>
      </w:r>
      <w:r w:rsidR="008E7B6A" w:rsidRPr="007D0B86">
        <w:rPr>
          <w:rFonts w:ascii="Arial" w:hAnsi="Arial" w:cs="Arial"/>
          <w:lang w:val="de-CH"/>
        </w:rPr>
        <w:t>_________________</w:t>
      </w:r>
      <w:r w:rsidR="006640E3" w:rsidRPr="007D0B86">
        <w:rPr>
          <w:rFonts w:ascii="Arial" w:hAnsi="Arial" w:cs="Arial"/>
          <w:lang w:val="de-CH"/>
        </w:rPr>
        <w:t>____</w:t>
      </w:r>
      <w:r w:rsidR="007D0B86">
        <w:rPr>
          <w:rFonts w:ascii="Arial" w:hAnsi="Arial" w:cs="Arial"/>
          <w:lang w:val="de-CH"/>
        </w:rPr>
        <w:t>_</w:t>
      </w:r>
    </w:p>
    <w:p w14:paraId="4618B66C" w14:textId="77777777" w:rsidR="00A95C5B" w:rsidRDefault="00A95C5B" w:rsidP="00EE0A9A">
      <w:pPr>
        <w:rPr>
          <w:rFonts w:ascii="Arial" w:hAnsi="Arial" w:cs="Arial"/>
          <w:lang w:val="de-CH"/>
        </w:rPr>
      </w:pPr>
    </w:p>
    <w:p w14:paraId="3D1B2055" w14:textId="77777777" w:rsidR="00A95C5B" w:rsidRDefault="00A95C5B" w:rsidP="00A95C5B">
      <w:pPr>
        <w:pStyle w:val="Fuzeile"/>
        <w:jc w:val="center"/>
        <w:rPr>
          <w:rFonts w:ascii="Arial" w:hAnsi="Arial" w:cs="Arial"/>
          <w:lang w:val="de-CH"/>
        </w:rPr>
      </w:pPr>
    </w:p>
    <w:p w14:paraId="54B42136" w14:textId="77777777" w:rsidR="00A95C5B" w:rsidRPr="007D0B86" w:rsidRDefault="00A95C5B" w:rsidP="00A95C5B">
      <w:pPr>
        <w:pStyle w:val="Fuzeile"/>
        <w:jc w:val="center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Ausgefülltes Formular senden an: </w:t>
      </w:r>
      <w:hyperlink r:id="rId30" w:history="1">
        <w:r>
          <w:rPr>
            <w:rStyle w:val="Hyperlink"/>
            <w:rFonts w:ascii="Arial" w:hAnsi="Arial" w:cs="Arial"/>
            <w:lang w:val="de-CH"/>
          </w:rPr>
          <w:t>kdt@fwregiongerzensee.ch</w:t>
        </w:r>
      </w:hyperlink>
    </w:p>
    <w:sectPr w:rsidR="00A95C5B" w:rsidRPr="007D0B86" w:rsidSect="00750056">
      <w:headerReference w:type="default" r:id="rId31"/>
      <w:pgSz w:w="11906" w:h="16838" w:code="9"/>
      <w:pgMar w:top="851" w:right="851" w:bottom="851" w:left="851" w:header="107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FF86D" w14:textId="77777777" w:rsidR="0056613C" w:rsidRDefault="0056613C" w:rsidP="00EE0A9A">
      <w:r>
        <w:separator/>
      </w:r>
    </w:p>
  </w:endnote>
  <w:endnote w:type="continuationSeparator" w:id="0">
    <w:p w14:paraId="258EEAFF" w14:textId="77777777" w:rsidR="0056613C" w:rsidRDefault="0056613C" w:rsidP="00EE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DB5DB" w14:textId="77777777" w:rsidR="0056613C" w:rsidRDefault="0056613C" w:rsidP="00EE0A9A">
      <w:r>
        <w:separator/>
      </w:r>
    </w:p>
  </w:footnote>
  <w:footnote w:type="continuationSeparator" w:id="0">
    <w:p w14:paraId="682AAAD4" w14:textId="77777777" w:rsidR="0056613C" w:rsidRDefault="0056613C" w:rsidP="00EE0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3D5A8" w14:textId="77777777" w:rsidR="007D0B86" w:rsidRDefault="007D0B86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2336" behindDoc="1" locked="0" layoutInCell="1" allowOverlap="1" wp14:anchorId="4D564063" wp14:editId="00F0EC49">
          <wp:simplePos x="0" y="0"/>
          <wp:positionH relativeFrom="column">
            <wp:posOffset>4220348</wp:posOffset>
          </wp:positionH>
          <wp:positionV relativeFrom="paragraph">
            <wp:posOffset>-604962</wp:posOffset>
          </wp:positionV>
          <wp:extent cx="1936750" cy="742950"/>
          <wp:effectExtent l="0" t="0" r="0" b="0"/>
          <wp:wrapThrough wrapText="bothSides">
            <wp:wrapPolygon edited="0">
              <wp:start x="0" y="0"/>
              <wp:lineTo x="0" y="21046"/>
              <wp:lineTo x="21458" y="21046"/>
              <wp:lineTo x="21458" y="0"/>
              <wp:lineTo x="0" y="0"/>
            </wp:wrapPolygon>
          </wp:wrapThrough>
          <wp:docPr id="1104" name="Picture 2" descr="C:\Dokumente und Einstellungen\Bruno\Eigene Dateien\_Feuerwehr-Region-Gerzensee\Logo\01-Nov-2011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4" name="Picture 2" descr="C:\Dokumente und Einstellungen\Bruno\Eigene Dateien\_Feuerwehr-Region-Gerzensee\Logo\01-Nov-2011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70C30"/>
    <w:multiLevelType w:val="hybridMultilevel"/>
    <w:tmpl w:val="646055C4"/>
    <w:lvl w:ilvl="0" w:tplc="591A8C5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B5060"/>
    <w:multiLevelType w:val="hybridMultilevel"/>
    <w:tmpl w:val="96EA313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13C"/>
    <w:rsid w:val="00011763"/>
    <w:rsid w:val="00024955"/>
    <w:rsid w:val="000332E1"/>
    <w:rsid w:val="00066DD9"/>
    <w:rsid w:val="00071A26"/>
    <w:rsid w:val="00081B5D"/>
    <w:rsid w:val="000A2A15"/>
    <w:rsid w:val="000A7F5C"/>
    <w:rsid w:val="000C1834"/>
    <w:rsid w:val="000D73B6"/>
    <w:rsid w:val="001033A9"/>
    <w:rsid w:val="00135110"/>
    <w:rsid w:val="001525CE"/>
    <w:rsid w:val="001809E1"/>
    <w:rsid w:val="00195361"/>
    <w:rsid w:val="00197988"/>
    <w:rsid w:val="00197E8E"/>
    <w:rsid w:val="001D0F6C"/>
    <w:rsid w:val="001D7232"/>
    <w:rsid w:val="00216793"/>
    <w:rsid w:val="002234F0"/>
    <w:rsid w:val="00251D84"/>
    <w:rsid w:val="0028002E"/>
    <w:rsid w:val="0029406C"/>
    <w:rsid w:val="002A77CE"/>
    <w:rsid w:val="002C3ABF"/>
    <w:rsid w:val="002E2875"/>
    <w:rsid w:val="002E7165"/>
    <w:rsid w:val="00304A75"/>
    <w:rsid w:val="00343FCD"/>
    <w:rsid w:val="003933DB"/>
    <w:rsid w:val="00393936"/>
    <w:rsid w:val="003A002C"/>
    <w:rsid w:val="003B2EAB"/>
    <w:rsid w:val="003C6EF8"/>
    <w:rsid w:val="003E6728"/>
    <w:rsid w:val="003F1B07"/>
    <w:rsid w:val="00407554"/>
    <w:rsid w:val="00423BB2"/>
    <w:rsid w:val="00440DF8"/>
    <w:rsid w:val="004419FD"/>
    <w:rsid w:val="004473C2"/>
    <w:rsid w:val="00467F11"/>
    <w:rsid w:val="004745F9"/>
    <w:rsid w:val="00477049"/>
    <w:rsid w:val="004B377E"/>
    <w:rsid w:val="004D71A1"/>
    <w:rsid w:val="004F423B"/>
    <w:rsid w:val="00503594"/>
    <w:rsid w:val="00536E5F"/>
    <w:rsid w:val="00552A6E"/>
    <w:rsid w:val="0056613C"/>
    <w:rsid w:val="00587F8D"/>
    <w:rsid w:val="00597159"/>
    <w:rsid w:val="005B7E6C"/>
    <w:rsid w:val="005E6EDD"/>
    <w:rsid w:val="005F1D96"/>
    <w:rsid w:val="005F3763"/>
    <w:rsid w:val="0060750B"/>
    <w:rsid w:val="00651024"/>
    <w:rsid w:val="0065429E"/>
    <w:rsid w:val="00661410"/>
    <w:rsid w:val="006640E3"/>
    <w:rsid w:val="0067050B"/>
    <w:rsid w:val="006B6BB4"/>
    <w:rsid w:val="006C0A2A"/>
    <w:rsid w:val="006E4746"/>
    <w:rsid w:val="006F25BE"/>
    <w:rsid w:val="006F2C33"/>
    <w:rsid w:val="006F2F8C"/>
    <w:rsid w:val="0070339F"/>
    <w:rsid w:val="00706ACB"/>
    <w:rsid w:val="00720002"/>
    <w:rsid w:val="00746323"/>
    <w:rsid w:val="00750056"/>
    <w:rsid w:val="00774803"/>
    <w:rsid w:val="007D0B86"/>
    <w:rsid w:val="00807DBD"/>
    <w:rsid w:val="00872964"/>
    <w:rsid w:val="00883933"/>
    <w:rsid w:val="008932A4"/>
    <w:rsid w:val="008B70CD"/>
    <w:rsid w:val="008C6A42"/>
    <w:rsid w:val="008C73ED"/>
    <w:rsid w:val="008E18E1"/>
    <w:rsid w:val="008E7B6A"/>
    <w:rsid w:val="008F7D5B"/>
    <w:rsid w:val="00967BF9"/>
    <w:rsid w:val="0098740E"/>
    <w:rsid w:val="0099517A"/>
    <w:rsid w:val="0099710E"/>
    <w:rsid w:val="009B7AD3"/>
    <w:rsid w:val="009C08B5"/>
    <w:rsid w:val="009D3314"/>
    <w:rsid w:val="009D66C3"/>
    <w:rsid w:val="009F18DC"/>
    <w:rsid w:val="00A236CA"/>
    <w:rsid w:val="00A249C5"/>
    <w:rsid w:val="00A34406"/>
    <w:rsid w:val="00A418B7"/>
    <w:rsid w:val="00A95C5B"/>
    <w:rsid w:val="00AB6133"/>
    <w:rsid w:val="00AC0DEF"/>
    <w:rsid w:val="00AC1271"/>
    <w:rsid w:val="00AC49A1"/>
    <w:rsid w:val="00AD3A87"/>
    <w:rsid w:val="00AF75B4"/>
    <w:rsid w:val="00B0657B"/>
    <w:rsid w:val="00B64B0F"/>
    <w:rsid w:val="00B97A32"/>
    <w:rsid w:val="00BA4F2D"/>
    <w:rsid w:val="00BC59EA"/>
    <w:rsid w:val="00BE5478"/>
    <w:rsid w:val="00BE6BA2"/>
    <w:rsid w:val="00BF29E7"/>
    <w:rsid w:val="00BF4DB2"/>
    <w:rsid w:val="00C056A3"/>
    <w:rsid w:val="00C67BE5"/>
    <w:rsid w:val="00C7463D"/>
    <w:rsid w:val="00C82AE2"/>
    <w:rsid w:val="00C94F2F"/>
    <w:rsid w:val="00D13704"/>
    <w:rsid w:val="00D2413D"/>
    <w:rsid w:val="00D24701"/>
    <w:rsid w:val="00D35336"/>
    <w:rsid w:val="00D36B6B"/>
    <w:rsid w:val="00D9485B"/>
    <w:rsid w:val="00DC360F"/>
    <w:rsid w:val="00DC6386"/>
    <w:rsid w:val="00DD6D37"/>
    <w:rsid w:val="00DE1287"/>
    <w:rsid w:val="00DE293C"/>
    <w:rsid w:val="00DE5203"/>
    <w:rsid w:val="00DF18BF"/>
    <w:rsid w:val="00E15A97"/>
    <w:rsid w:val="00E5216C"/>
    <w:rsid w:val="00E5441A"/>
    <w:rsid w:val="00E559D5"/>
    <w:rsid w:val="00E7076C"/>
    <w:rsid w:val="00E71771"/>
    <w:rsid w:val="00E8599E"/>
    <w:rsid w:val="00EE0A9A"/>
    <w:rsid w:val="00F00384"/>
    <w:rsid w:val="00F0088F"/>
    <w:rsid w:val="00F12183"/>
    <w:rsid w:val="00F31CCB"/>
    <w:rsid w:val="00F458E1"/>
    <w:rsid w:val="00F94772"/>
    <w:rsid w:val="00FA4207"/>
    <w:rsid w:val="00FD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;"/>
  <w14:docId w14:val="25D07AC2"/>
  <w15:docId w15:val="{46C635D9-610F-41D6-BFE1-5F41F8D4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429E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16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9406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E0A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0A9A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EE0A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0A9A"/>
    <w:rPr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9F18DC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95361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2964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8C73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4.xml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image" Target="media/image3.wmf"/><Relationship Id="rId25" Type="http://schemas.openxmlformats.org/officeDocument/2006/relationships/control" Target="activeX/activeX13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2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image" Target="media/image5.wmf"/><Relationship Id="rId28" Type="http://schemas.openxmlformats.org/officeDocument/2006/relationships/image" Target="media/image6.wmf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control" Target="activeX/activeX15.xml"/><Relationship Id="rId30" Type="http://schemas.openxmlformats.org/officeDocument/2006/relationships/hyperlink" Target="mailto:kdt@fwregiongerzensee.ch?subject=Personaldaten%20f&#252;r%20aktiven%20Feuerwehrdien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no\Dropbox\Feuerwehr\Mannschaftsdaten\Rekrutierungen\Personalien-Feuerwehrrekrutierung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BAF39-D140-4C06-9DBE-B796C634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Personalien-Feuerwehrrekrutierung.dotx</Template>
  <TotalTime>0</TotalTime>
  <Pages>1</Pages>
  <Words>169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Feuerwehrrekrutierung Fw Mühledorf</vt:lpstr>
    </vt:vector>
  </TitlesOfParts>
  <Company> 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Feuerwehrrekrutierung Fw Mühledorf</dc:title>
  <dc:subject/>
  <dc:creator>Bruno</dc:creator>
  <cp:keywords/>
  <dc:description/>
  <cp:lastModifiedBy>bruno</cp:lastModifiedBy>
  <cp:revision>4</cp:revision>
  <cp:lastPrinted>2020-10-31T13:32:00Z</cp:lastPrinted>
  <dcterms:created xsi:type="dcterms:W3CDTF">2022-02-25T08:07:00Z</dcterms:created>
  <dcterms:modified xsi:type="dcterms:W3CDTF">2022-02-25T10:06:00Z</dcterms:modified>
</cp:coreProperties>
</file>